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84CA9" w14:textId="77777777" w:rsidR="00B81CB9" w:rsidRPr="00EE6E2D" w:rsidRDefault="00B81CB9" w:rsidP="00511181">
      <w:pPr>
        <w:spacing w:after="0" w:line="240" w:lineRule="auto"/>
        <w:ind w:right="120"/>
        <w:contextualSpacing/>
        <w:jc w:val="right"/>
        <w:rPr>
          <w:rFonts w:cstheme="minorHAnsi"/>
          <w:b/>
          <w:sz w:val="21"/>
          <w:szCs w:val="21"/>
        </w:rPr>
      </w:pPr>
      <w:r w:rsidRPr="00EE6E2D">
        <w:rPr>
          <w:rFonts w:cstheme="minorHAnsi"/>
          <w:b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7DC4112" wp14:editId="0FFE870A">
            <wp:simplePos x="0" y="0"/>
            <wp:positionH relativeFrom="column">
              <wp:posOffset>4145783</wp:posOffset>
            </wp:positionH>
            <wp:positionV relativeFrom="paragraph">
              <wp:posOffset>0</wp:posOffset>
            </wp:positionV>
            <wp:extent cx="1943100" cy="495300"/>
            <wp:effectExtent l="0" t="0" r="0" b="0"/>
            <wp:wrapSquare wrapText="bothSides"/>
            <wp:docPr id="5" name="Picture 5" descr="Loughborough Universit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ughborough Universit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1DBAB" w14:textId="77777777" w:rsidR="00B81CB9" w:rsidRPr="00EE6E2D" w:rsidRDefault="00B81CB9" w:rsidP="00511181">
      <w:pPr>
        <w:spacing w:after="0" w:line="240" w:lineRule="auto"/>
        <w:ind w:right="120"/>
        <w:contextualSpacing/>
        <w:jc w:val="right"/>
        <w:rPr>
          <w:rFonts w:cstheme="minorHAnsi"/>
          <w:b/>
          <w:sz w:val="21"/>
          <w:szCs w:val="21"/>
        </w:rPr>
      </w:pPr>
    </w:p>
    <w:p w14:paraId="74290C8A" w14:textId="77777777" w:rsidR="00511181" w:rsidRDefault="00511181" w:rsidP="00511181">
      <w:pPr>
        <w:spacing w:after="0" w:line="240" w:lineRule="auto"/>
        <w:contextualSpacing/>
        <w:rPr>
          <w:rFonts w:cstheme="minorHAnsi"/>
          <w:b/>
          <w:sz w:val="28"/>
          <w:szCs w:val="21"/>
        </w:rPr>
      </w:pPr>
    </w:p>
    <w:p w14:paraId="6B5A9A16" w14:textId="3071B948" w:rsidR="000C7B92" w:rsidRPr="00EE6E2D" w:rsidRDefault="00A87356" w:rsidP="00511181">
      <w:pPr>
        <w:spacing w:after="0" w:line="240" w:lineRule="auto"/>
        <w:contextualSpacing/>
        <w:rPr>
          <w:rFonts w:cstheme="minorHAnsi"/>
          <w:b/>
          <w:sz w:val="28"/>
          <w:szCs w:val="21"/>
        </w:rPr>
      </w:pPr>
      <w:r>
        <w:rPr>
          <w:rFonts w:cstheme="minorHAnsi"/>
          <w:b/>
          <w:sz w:val="28"/>
          <w:szCs w:val="21"/>
        </w:rPr>
        <w:t xml:space="preserve">Name Change </w:t>
      </w:r>
      <w:r w:rsidR="00B81CB9" w:rsidRPr="00EE6E2D">
        <w:rPr>
          <w:rFonts w:cstheme="minorHAnsi"/>
          <w:b/>
          <w:sz w:val="28"/>
          <w:szCs w:val="21"/>
        </w:rPr>
        <w:t>F</w:t>
      </w:r>
      <w:r w:rsidR="000A3660" w:rsidRPr="00EE6E2D">
        <w:rPr>
          <w:rFonts w:cstheme="minorHAnsi"/>
          <w:b/>
          <w:sz w:val="28"/>
          <w:szCs w:val="21"/>
        </w:rPr>
        <w:t>orm</w:t>
      </w:r>
    </w:p>
    <w:p w14:paraId="5A111D17" w14:textId="77777777" w:rsidR="00227E61" w:rsidRDefault="00227E61" w:rsidP="00511181">
      <w:pPr>
        <w:spacing w:after="0" w:line="240" w:lineRule="auto"/>
        <w:contextualSpacing/>
        <w:rPr>
          <w:rFonts w:cstheme="minorHAnsi"/>
          <w:sz w:val="21"/>
          <w:szCs w:val="21"/>
        </w:rPr>
      </w:pPr>
    </w:p>
    <w:p w14:paraId="59DE3CCA" w14:textId="6E5B11DD" w:rsidR="00227E61" w:rsidRDefault="00C42F92" w:rsidP="00511181">
      <w:pPr>
        <w:spacing w:after="0" w:line="240" w:lineRule="auto"/>
        <w:contextualSpacing/>
        <w:rPr>
          <w:rFonts w:cstheme="minorHAnsi"/>
          <w:sz w:val="21"/>
          <w:szCs w:val="21"/>
        </w:rPr>
      </w:pPr>
      <w:r w:rsidRPr="00C42F92">
        <w:rPr>
          <w:rFonts w:cstheme="minorHAnsi"/>
          <w:sz w:val="21"/>
          <w:szCs w:val="21"/>
        </w:rPr>
        <w:t xml:space="preserve">Your student record is an official record and should show your full legal name (to match other official documents, such as your passport and birth certificate) </w:t>
      </w:r>
      <w:proofErr w:type="gramStart"/>
      <w:r w:rsidRPr="00C42F92">
        <w:rPr>
          <w:rFonts w:cstheme="minorHAnsi"/>
          <w:sz w:val="21"/>
          <w:szCs w:val="21"/>
        </w:rPr>
        <w:t>at all times</w:t>
      </w:r>
      <w:proofErr w:type="gramEnd"/>
      <w:r w:rsidRPr="00C42F92">
        <w:rPr>
          <w:rFonts w:cstheme="minorHAnsi"/>
          <w:sz w:val="21"/>
          <w:szCs w:val="21"/>
        </w:rPr>
        <w:t>.</w:t>
      </w:r>
      <w:r>
        <w:rPr>
          <w:rFonts w:cstheme="minorHAnsi"/>
          <w:sz w:val="21"/>
          <w:szCs w:val="21"/>
        </w:rPr>
        <w:t xml:space="preserve">  If this is not the case, or you have legally changed your name, please complete the form in </w:t>
      </w:r>
      <w:r w:rsidR="00773868">
        <w:rPr>
          <w:rFonts w:cstheme="minorHAnsi"/>
          <w:sz w:val="21"/>
          <w:szCs w:val="21"/>
        </w:rPr>
        <w:t>BLOCK CAPITALS</w:t>
      </w:r>
      <w:r>
        <w:rPr>
          <w:rFonts w:cstheme="minorHAnsi"/>
          <w:sz w:val="21"/>
          <w:szCs w:val="21"/>
        </w:rPr>
        <w:t xml:space="preserve"> and </w:t>
      </w:r>
      <w:r w:rsidR="00C67604">
        <w:rPr>
          <w:rFonts w:cstheme="minorHAnsi"/>
          <w:sz w:val="21"/>
          <w:szCs w:val="21"/>
        </w:rPr>
        <w:t xml:space="preserve">take it with supporting evidence </w:t>
      </w:r>
      <w:r w:rsidR="00C67604" w:rsidRPr="00C67604">
        <w:rPr>
          <w:rFonts w:cstheme="minorHAnsi"/>
          <w:sz w:val="21"/>
          <w:szCs w:val="21"/>
        </w:rPr>
        <w:t xml:space="preserve">(an original document or certified copy) to the Student Enquiries Counter in the Rutland Building or </w:t>
      </w:r>
      <w:r w:rsidR="006725E8">
        <w:rPr>
          <w:rFonts w:cstheme="minorHAnsi"/>
          <w:sz w:val="21"/>
          <w:szCs w:val="21"/>
        </w:rPr>
        <w:t xml:space="preserve">the </w:t>
      </w:r>
      <w:r w:rsidR="00C67604" w:rsidRPr="00C67604">
        <w:rPr>
          <w:rFonts w:cstheme="minorHAnsi"/>
          <w:sz w:val="21"/>
          <w:szCs w:val="21"/>
        </w:rPr>
        <w:t xml:space="preserve">Student Services desk at the London campus.  </w:t>
      </w:r>
    </w:p>
    <w:p w14:paraId="16D84EE3" w14:textId="035714C3" w:rsidR="008E637D" w:rsidRDefault="008E637D" w:rsidP="00511181">
      <w:pPr>
        <w:spacing w:after="0" w:line="240" w:lineRule="auto"/>
        <w:contextualSpacing/>
        <w:rPr>
          <w:rFonts w:cstheme="minorHAnsi"/>
          <w:sz w:val="21"/>
          <w:szCs w:val="21"/>
        </w:rPr>
      </w:pPr>
    </w:p>
    <w:p w14:paraId="2B475355" w14:textId="14257AD0" w:rsidR="00E16040" w:rsidRDefault="00C67604" w:rsidP="00511181">
      <w:pPr>
        <w:spacing w:after="0" w:line="240" w:lineRule="auto"/>
        <w:contextualSpacing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For further information and </w:t>
      </w:r>
      <w:r w:rsidR="006725E8">
        <w:rPr>
          <w:rFonts w:cstheme="minorHAnsi"/>
          <w:sz w:val="21"/>
          <w:szCs w:val="21"/>
        </w:rPr>
        <w:t xml:space="preserve">guidance on </w:t>
      </w:r>
      <w:r>
        <w:rPr>
          <w:rFonts w:cstheme="minorHAnsi"/>
          <w:sz w:val="21"/>
          <w:szCs w:val="21"/>
        </w:rPr>
        <w:t>acceptable supporting evidence, p</w:t>
      </w:r>
      <w:r w:rsidR="00E16040">
        <w:rPr>
          <w:rFonts w:cstheme="minorHAnsi"/>
          <w:sz w:val="21"/>
          <w:szCs w:val="21"/>
        </w:rPr>
        <w:t>lease refer to the Student Handbook</w:t>
      </w:r>
      <w:r>
        <w:rPr>
          <w:rFonts w:cstheme="minorHAnsi"/>
          <w:sz w:val="21"/>
          <w:szCs w:val="21"/>
        </w:rPr>
        <w:t>.</w:t>
      </w:r>
    </w:p>
    <w:p w14:paraId="2777742B" w14:textId="0022F127" w:rsidR="00D9110C" w:rsidRDefault="00125517" w:rsidP="00511181">
      <w:pPr>
        <w:spacing w:after="0" w:line="240" w:lineRule="auto"/>
        <w:contextualSpacing/>
        <w:rPr>
          <w:rFonts w:cstheme="minorHAnsi"/>
          <w:b/>
          <w:sz w:val="21"/>
          <w:szCs w:val="21"/>
        </w:rPr>
      </w:pPr>
      <w:r w:rsidRPr="00EE6E2D">
        <w:rPr>
          <w:rFonts w:cstheme="minorHAnsi"/>
          <w:sz w:val="21"/>
          <w:szCs w:val="21"/>
        </w:rPr>
        <w:br/>
      </w:r>
      <w:r w:rsidR="00B13834" w:rsidRPr="00EE6E2D">
        <w:rPr>
          <w:rFonts w:cstheme="minorHAnsi"/>
          <w:b/>
          <w:sz w:val="21"/>
          <w:szCs w:val="21"/>
        </w:rPr>
        <w:t>1.</w:t>
      </w:r>
      <w:r w:rsidR="00DE44FB">
        <w:rPr>
          <w:rFonts w:cstheme="minorHAnsi"/>
          <w:b/>
          <w:sz w:val="21"/>
          <w:szCs w:val="21"/>
        </w:rPr>
        <w:t xml:space="preserve"> </w:t>
      </w:r>
      <w:r w:rsidR="002C751F">
        <w:rPr>
          <w:rFonts w:cstheme="minorHAnsi"/>
          <w:b/>
          <w:sz w:val="21"/>
          <w:szCs w:val="21"/>
        </w:rPr>
        <w:t xml:space="preserve">Current </w:t>
      </w:r>
      <w:r w:rsidR="00822704">
        <w:rPr>
          <w:rFonts w:cstheme="minorHAnsi"/>
          <w:b/>
          <w:sz w:val="21"/>
          <w:szCs w:val="21"/>
        </w:rPr>
        <w:t>Name (as on your student record)</w:t>
      </w:r>
    </w:p>
    <w:p w14:paraId="0E182325" w14:textId="77777777" w:rsidR="00511181" w:rsidRPr="00EE6E2D" w:rsidRDefault="00511181" w:rsidP="00511181">
      <w:pPr>
        <w:spacing w:after="0" w:line="240" w:lineRule="auto"/>
        <w:contextualSpacing/>
        <w:rPr>
          <w:rFonts w:cstheme="minorHAnsi"/>
          <w:b/>
          <w:sz w:val="21"/>
          <w:szCs w:val="21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B121A8" w:rsidRPr="0035415E" w14:paraId="2ABD25C6" w14:textId="77777777" w:rsidTr="00E16040">
        <w:tc>
          <w:tcPr>
            <w:tcW w:w="4621" w:type="dxa"/>
          </w:tcPr>
          <w:p w14:paraId="2CB050BE" w14:textId="77777777" w:rsidR="00B121A8" w:rsidRPr="0035415E" w:rsidRDefault="00B121A8" w:rsidP="00511181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  <w:r w:rsidRPr="0035415E">
              <w:rPr>
                <w:rFonts w:cstheme="minorHAnsi"/>
                <w:sz w:val="21"/>
                <w:szCs w:val="21"/>
              </w:rPr>
              <w:t>Title:</w:t>
            </w:r>
          </w:p>
          <w:p w14:paraId="03164891" w14:textId="77777777" w:rsidR="00B121A8" w:rsidRPr="0035415E" w:rsidRDefault="00B121A8" w:rsidP="00511181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21" w:type="dxa"/>
          </w:tcPr>
          <w:p w14:paraId="08EA975B" w14:textId="2B388851" w:rsidR="00B121A8" w:rsidRPr="0035415E" w:rsidRDefault="00E16040" w:rsidP="00511181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  <w:r w:rsidRPr="0035415E">
              <w:rPr>
                <w:rFonts w:cstheme="minorHAnsi"/>
                <w:sz w:val="21"/>
                <w:szCs w:val="21"/>
              </w:rPr>
              <w:t>Student ID Number:</w:t>
            </w:r>
          </w:p>
        </w:tc>
      </w:tr>
      <w:tr w:rsidR="00E16040" w:rsidRPr="0035415E" w14:paraId="6654B95E" w14:textId="77777777" w:rsidTr="00324759">
        <w:tc>
          <w:tcPr>
            <w:tcW w:w="9242" w:type="dxa"/>
            <w:gridSpan w:val="2"/>
          </w:tcPr>
          <w:p w14:paraId="66C14EE0" w14:textId="77777777" w:rsidR="00E16040" w:rsidRPr="0035415E" w:rsidRDefault="00E16040" w:rsidP="00E16040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  <w:r w:rsidRPr="0035415E">
              <w:rPr>
                <w:rFonts w:cstheme="minorHAnsi"/>
                <w:sz w:val="21"/>
                <w:szCs w:val="21"/>
              </w:rPr>
              <w:t>Forename(s):</w:t>
            </w:r>
          </w:p>
          <w:p w14:paraId="66EB276F" w14:textId="77777777" w:rsidR="00E16040" w:rsidRPr="0035415E" w:rsidRDefault="00E16040" w:rsidP="00511181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</w:p>
        </w:tc>
      </w:tr>
      <w:tr w:rsidR="00E16040" w:rsidRPr="0035415E" w14:paraId="461B1127" w14:textId="77777777" w:rsidTr="00062E58">
        <w:tc>
          <w:tcPr>
            <w:tcW w:w="9242" w:type="dxa"/>
            <w:gridSpan w:val="2"/>
          </w:tcPr>
          <w:p w14:paraId="2D4C3ACE" w14:textId="01749CFC" w:rsidR="00E16040" w:rsidRPr="0035415E" w:rsidRDefault="00E16040" w:rsidP="00E16040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  <w:r w:rsidRPr="0035415E">
              <w:rPr>
                <w:rFonts w:cstheme="minorHAnsi"/>
                <w:sz w:val="21"/>
                <w:szCs w:val="21"/>
              </w:rPr>
              <w:t>Surname (Family name):</w:t>
            </w:r>
          </w:p>
          <w:p w14:paraId="6F9F1CA6" w14:textId="77777777" w:rsidR="00E16040" w:rsidRPr="0035415E" w:rsidRDefault="00E16040" w:rsidP="00E16040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</w:p>
        </w:tc>
      </w:tr>
    </w:tbl>
    <w:p w14:paraId="3D36F210" w14:textId="76A17684" w:rsidR="000A3660" w:rsidRPr="0035415E" w:rsidRDefault="000A3660" w:rsidP="00511181">
      <w:pPr>
        <w:spacing w:line="240" w:lineRule="auto"/>
        <w:contextualSpacing/>
        <w:rPr>
          <w:rFonts w:cstheme="minorHAnsi"/>
          <w:sz w:val="21"/>
          <w:szCs w:val="21"/>
        </w:rPr>
      </w:pPr>
    </w:p>
    <w:p w14:paraId="2B4C9BE4" w14:textId="35055012" w:rsidR="002C751F" w:rsidRPr="0035415E" w:rsidRDefault="002C751F" w:rsidP="00511181">
      <w:pPr>
        <w:spacing w:line="240" w:lineRule="auto"/>
        <w:contextualSpacing/>
        <w:rPr>
          <w:rFonts w:cstheme="minorHAnsi"/>
          <w:sz w:val="21"/>
          <w:szCs w:val="21"/>
        </w:rPr>
      </w:pPr>
    </w:p>
    <w:p w14:paraId="5CED21EA" w14:textId="6778C845" w:rsidR="00E16040" w:rsidRPr="0035415E" w:rsidRDefault="00125517" w:rsidP="00511181">
      <w:pPr>
        <w:tabs>
          <w:tab w:val="left" w:pos="567"/>
        </w:tabs>
        <w:spacing w:line="240" w:lineRule="auto"/>
        <w:contextualSpacing/>
        <w:rPr>
          <w:rFonts w:cstheme="minorHAnsi"/>
          <w:b/>
          <w:bCs/>
          <w:sz w:val="21"/>
          <w:szCs w:val="21"/>
        </w:rPr>
      </w:pPr>
      <w:r w:rsidRPr="0035415E">
        <w:rPr>
          <w:rFonts w:cstheme="minorHAnsi"/>
          <w:b/>
          <w:bCs/>
          <w:sz w:val="21"/>
          <w:szCs w:val="21"/>
        </w:rPr>
        <w:t>2.</w:t>
      </w:r>
      <w:r w:rsidR="00DE44FB">
        <w:rPr>
          <w:rFonts w:cstheme="minorHAnsi"/>
          <w:b/>
          <w:bCs/>
          <w:sz w:val="21"/>
          <w:szCs w:val="21"/>
        </w:rPr>
        <w:t xml:space="preserve"> </w:t>
      </w:r>
      <w:r w:rsidR="002C751F" w:rsidRPr="0035415E">
        <w:rPr>
          <w:rFonts w:cstheme="minorHAnsi"/>
          <w:b/>
          <w:bCs/>
          <w:sz w:val="21"/>
          <w:szCs w:val="21"/>
        </w:rPr>
        <w:t xml:space="preserve">New Name </w:t>
      </w:r>
    </w:p>
    <w:p w14:paraId="3FD75641" w14:textId="4314C7BE" w:rsidR="00E16040" w:rsidRPr="0035415E" w:rsidRDefault="00E16040" w:rsidP="00511181">
      <w:pPr>
        <w:tabs>
          <w:tab w:val="left" w:pos="567"/>
        </w:tabs>
        <w:spacing w:line="240" w:lineRule="auto"/>
        <w:contextualSpacing/>
        <w:rPr>
          <w:rFonts w:cstheme="minorHAnsi"/>
          <w:bCs/>
          <w:sz w:val="21"/>
          <w:szCs w:val="21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972"/>
        <w:gridCol w:w="3135"/>
        <w:gridCol w:w="3135"/>
      </w:tblGrid>
      <w:tr w:rsidR="00E16040" w:rsidRPr="0035415E" w14:paraId="389E5677" w14:textId="77777777" w:rsidTr="00CD14F9">
        <w:tc>
          <w:tcPr>
            <w:tcW w:w="2972" w:type="dxa"/>
          </w:tcPr>
          <w:p w14:paraId="3EF7529F" w14:textId="77777777" w:rsidR="00E16040" w:rsidRPr="0035415E" w:rsidRDefault="00E16040" w:rsidP="00205697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  <w:r w:rsidRPr="0035415E">
              <w:rPr>
                <w:rFonts w:cstheme="minorHAnsi"/>
                <w:sz w:val="21"/>
                <w:szCs w:val="21"/>
              </w:rPr>
              <w:t>Title:</w:t>
            </w:r>
          </w:p>
          <w:p w14:paraId="3129816B" w14:textId="77777777" w:rsidR="00E16040" w:rsidRPr="0035415E" w:rsidRDefault="00E16040" w:rsidP="00205697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35" w:type="dxa"/>
            <w:tcBorders>
              <w:right w:val="nil"/>
            </w:tcBorders>
          </w:tcPr>
          <w:p w14:paraId="0DBF856A" w14:textId="77777777" w:rsidR="00E16040" w:rsidRPr="0035415E" w:rsidRDefault="00E16040" w:rsidP="00205697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  <w:r w:rsidRPr="0035415E">
              <w:rPr>
                <w:rFonts w:cstheme="minorHAnsi"/>
                <w:sz w:val="21"/>
                <w:szCs w:val="21"/>
              </w:rPr>
              <w:t>Date from which you would like the change to take effect:</w:t>
            </w:r>
          </w:p>
        </w:tc>
        <w:tc>
          <w:tcPr>
            <w:tcW w:w="3135" w:type="dxa"/>
            <w:tcBorders>
              <w:left w:val="nil"/>
            </w:tcBorders>
          </w:tcPr>
          <w:p w14:paraId="2056AFAD" w14:textId="1BD677D2" w:rsidR="00E16040" w:rsidRPr="0035415E" w:rsidRDefault="00E16040" w:rsidP="00205697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</w:p>
        </w:tc>
      </w:tr>
      <w:tr w:rsidR="00E16040" w:rsidRPr="0035415E" w14:paraId="45950352" w14:textId="77777777" w:rsidTr="00205697">
        <w:tc>
          <w:tcPr>
            <w:tcW w:w="9242" w:type="dxa"/>
            <w:gridSpan w:val="3"/>
          </w:tcPr>
          <w:p w14:paraId="2D67EC2C" w14:textId="77777777" w:rsidR="00E16040" w:rsidRPr="0035415E" w:rsidRDefault="00E16040" w:rsidP="00205697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  <w:r w:rsidRPr="0035415E">
              <w:rPr>
                <w:rFonts w:cstheme="minorHAnsi"/>
                <w:sz w:val="21"/>
                <w:szCs w:val="21"/>
              </w:rPr>
              <w:t>Forename(s):</w:t>
            </w:r>
          </w:p>
          <w:p w14:paraId="06DC1EC4" w14:textId="77777777" w:rsidR="00E16040" w:rsidRPr="0035415E" w:rsidRDefault="00E16040" w:rsidP="00205697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</w:p>
        </w:tc>
      </w:tr>
      <w:tr w:rsidR="00E16040" w:rsidRPr="0035415E" w14:paraId="081C83CC" w14:textId="77777777" w:rsidTr="00205697">
        <w:tc>
          <w:tcPr>
            <w:tcW w:w="9242" w:type="dxa"/>
            <w:gridSpan w:val="3"/>
          </w:tcPr>
          <w:p w14:paraId="00AD2A86" w14:textId="77777777" w:rsidR="00E16040" w:rsidRPr="0035415E" w:rsidRDefault="00E16040" w:rsidP="00205697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  <w:r w:rsidRPr="0035415E">
              <w:rPr>
                <w:rFonts w:cstheme="minorHAnsi"/>
                <w:sz w:val="21"/>
                <w:szCs w:val="21"/>
              </w:rPr>
              <w:t>Surname (Family name):</w:t>
            </w:r>
          </w:p>
          <w:p w14:paraId="0E44FFF8" w14:textId="77777777" w:rsidR="00E16040" w:rsidRPr="0035415E" w:rsidRDefault="00E16040" w:rsidP="00205697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</w:p>
        </w:tc>
      </w:tr>
    </w:tbl>
    <w:p w14:paraId="0F3F8C7B" w14:textId="13FD16F7" w:rsidR="00E16040" w:rsidRDefault="00E16040" w:rsidP="00511181">
      <w:pPr>
        <w:tabs>
          <w:tab w:val="left" w:pos="567"/>
        </w:tabs>
        <w:spacing w:line="240" w:lineRule="auto"/>
        <w:contextualSpacing/>
        <w:rPr>
          <w:rFonts w:cstheme="minorHAnsi"/>
          <w:b/>
          <w:bCs/>
          <w:sz w:val="21"/>
          <w:szCs w:val="21"/>
        </w:rPr>
      </w:pPr>
    </w:p>
    <w:p w14:paraId="48AEB652" w14:textId="77777777" w:rsidR="00F04267" w:rsidRDefault="00F04267" w:rsidP="00511181">
      <w:pPr>
        <w:tabs>
          <w:tab w:val="left" w:pos="567"/>
        </w:tabs>
        <w:spacing w:line="240" w:lineRule="auto"/>
        <w:contextualSpacing/>
        <w:rPr>
          <w:rFonts w:cstheme="minorHAnsi"/>
          <w:b/>
          <w:bCs/>
          <w:sz w:val="21"/>
          <w:szCs w:val="21"/>
        </w:rPr>
      </w:pPr>
    </w:p>
    <w:p w14:paraId="6A97E903" w14:textId="4406A0EC" w:rsidR="00601D87" w:rsidRPr="003648BE" w:rsidRDefault="00DE44FB" w:rsidP="00511181">
      <w:pPr>
        <w:tabs>
          <w:tab w:val="left" w:pos="567"/>
        </w:tabs>
        <w:spacing w:line="240" w:lineRule="auto"/>
        <w:contextualSpacing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3. </w:t>
      </w:r>
      <w:r w:rsidR="00601D87" w:rsidRPr="003648BE">
        <w:rPr>
          <w:rFonts w:cstheme="minorHAnsi"/>
          <w:b/>
          <w:bCs/>
          <w:sz w:val="21"/>
          <w:szCs w:val="21"/>
        </w:rPr>
        <w:t xml:space="preserve">Please tick the following boxes </w:t>
      </w:r>
      <w:r w:rsidR="00B51A47">
        <w:rPr>
          <w:rFonts w:cstheme="minorHAnsi"/>
          <w:b/>
          <w:bCs/>
          <w:sz w:val="21"/>
          <w:szCs w:val="21"/>
        </w:rPr>
        <w:t xml:space="preserve">if </w:t>
      </w:r>
      <w:r w:rsidR="00601D87" w:rsidRPr="003648BE">
        <w:rPr>
          <w:rFonts w:cstheme="minorHAnsi"/>
          <w:b/>
          <w:bCs/>
          <w:sz w:val="21"/>
          <w:szCs w:val="21"/>
        </w:rPr>
        <w:t>required</w:t>
      </w:r>
      <w:r w:rsidR="00D42A3B">
        <w:rPr>
          <w:rFonts w:cstheme="minorHAnsi"/>
          <w:b/>
          <w:bCs/>
          <w:sz w:val="21"/>
          <w:szCs w:val="21"/>
        </w:rPr>
        <w:t>:</w:t>
      </w:r>
    </w:p>
    <w:p w14:paraId="06698BEB" w14:textId="60165994" w:rsidR="00601D87" w:rsidRDefault="00601D87" w:rsidP="00511181">
      <w:pPr>
        <w:tabs>
          <w:tab w:val="left" w:pos="567"/>
        </w:tabs>
        <w:spacing w:line="240" w:lineRule="auto"/>
        <w:contextualSpacing/>
        <w:rPr>
          <w:rFonts w:cstheme="minorHAnsi"/>
          <w:bCs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601D87" w14:paraId="5FD9A30A" w14:textId="77777777" w:rsidTr="003648BE">
        <w:sdt>
          <w:sdtPr>
            <w:rPr>
              <w:rFonts w:cstheme="minorHAnsi"/>
              <w:bCs/>
              <w:sz w:val="21"/>
              <w:szCs w:val="21"/>
            </w:rPr>
            <w:id w:val="-120887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5DFB22D" w14:textId="0DA8721B" w:rsidR="00601D87" w:rsidRDefault="0070283C" w:rsidP="00511181">
                <w:pPr>
                  <w:tabs>
                    <w:tab w:val="left" w:pos="567"/>
                  </w:tabs>
                  <w:contextualSpacing/>
                  <w:rPr>
                    <w:rFonts w:cstheme="minorHAnsi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1C363D5" w14:textId="02AE78C0" w:rsidR="00601D87" w:rsidRDefault="00601D87" w:rsidP="00511181">
            <w:pPr>
              <w:tabs>
                <w:tab w:val="left" w:pos="567"/>
              </w:tabs>
              <w:contextualSpacing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 xml:space="preserve">I would like </w:t>
            </w:r>
            <w:r w:rsidR="008E637D">
              <w:rPr>
                <w:rFonts w:cstheme="minorHAnsi"/>
                <w:bCs/>
                <w:sz w:val="21"/>
                <w:szCs w:val="21"/>
              </w:rPr>
              <w:t xml:space="preserve">my </w:t>
            </w:r>
            <w:r>
              <w:rPr>
                <w:rFonts w:cstheme="minorHAnsi"/>
                <w:bCs/>
                <w:sz w:val="21"/>
                <w:szCs w:val="21"/>
              </w:rPr>
              <w:t xml:space="preserve">University email address </w:t>
            </w:r>
            <w:r w:rsidR="008E637D">
              <w:rPr>
                <w:rFonts w:cstheme="minorHAnsi"/>
                <w:bCs/>
                <w:sz w:val="21"/>
                <w:szCs w:val="21"/>
              </w:rPr>
              <w:t xml:space="preserve">to be updated </w:t>
            </w:r>
            <w:r>
              <w:rPr>
                <w:rFonts w:cstheme="minorHAnsi"/>
                <w:bCs/>
                <w:sz w:val="21"/>
                <w:szCs w:val="21"/>
              </w:rPr>
              <w:t>to reflect my new name</w:t>
            </w:r>
          </w:p>
        </w:tc>
      </w:tr>
      <w:tr w:rsidR="00601D87" w14:paraId="3E786491" w14:textId="77777777" w:rsidTr="003648BE">
        <w:sdt>
          <w:sdtPr>
            <w:rPr>
              <w:rFonts w:cstheme="minorHAnsi"/>
              <w:bCs/>
              <w:sz w:val="21"/>
              <w:szCs w:val="21"/>
            </w:rPr>
            <w:id w:val="201033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B50AD78" w14:textId="0379B74E" w:rsidR="00601D87" w:rsidRDefault="0070283C" w:rsidP="00511181">
                <w:pPr>
                  <w:tabs>
                    <w:tab w:val="left" w:pos="567"/>
                  </w:tabs>
                  <w:contextualSpacing/>
                  <w:rPr>
                    <w:rFonts w:cstheme="minorHAnsi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11BB195" w14:textId="719F5153" w:rsidR="00601D87" w:rsidRDefault="00601D87" w:rsidP="00511181">
            <w:pPr>
              <w:tabs>
                <w:tab w:val="left" w:pos="567"/>
              </w:tabs>
              <w:contextualSpacing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I would like my School to be informed of the changes</w:t>
            </w:r>
            <w:r w:rsidR="0070283C">
              <w:rPr>
                <w:rFonts w:cstheme="minorHAnsi"/>
                <w:bCs/>
                <w:sz w:val="21"/>
                <w:szCs w:val="21"/>
              </w:rPr>
              <w:t xml:space="preserve"> (via my School Admin Team)</w:t>
            </w:r>
          </w:p>
        </w:tc>
      </w:tr>
      <w:tr w:rsidR="00601D87" w14:paraId="4EDFB5D1" w14:textId="77777777" w:rsidTr="003648BE">
        <w:sdt>
          <w:sdtPr>
            <w:rPr>
              <w:rFonts w:cstheme="minorHAnsi"/>
              <w:bCs/>
              <w:sz w:val="21"/>
              <w:szCs w:val="21"/>
            </w:rPr>
            <w:id w:val="-178441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BB6D470" w14:textId="1F362747" w:rsidR="00601D87" w:rsidRDefault="0070283C" w:rsidP="00511181">
                <w:pPr>
                  <w:tabs>
                    <w:tab w:val="left" w:pos="567"/>
                  </w:tabs>
                  <w:contextualSpacing/>
                  <w:rPr>
                    <w:rFonts w:cstheme="minorHAnsi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0008449" w14:textId="08720CC1" w:rsidR="00601D87" w:rsidRDefault="0070283C" w:rsidP="00511181">
            <w:pPr>
              <w:tabs>
                <w:tab w:val="left" w:pos="567"/>
              </w:tabs>
              <w:contextualSpacing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 xml:space="preserve">I would like </w:t>
            </w:r>
            <w:r w:rsidR="00B51A47">
              <w:rPr>
                <w:rFonts w:cstheme="minorHAnsi"/>
                <w:bCs/>
                <w:sz w:val="21"/>
                <w:szCs w:val="21"/>
              </w:rPr>
              <w:t xml:space="preserve">the Student </w:t>
            </w:r>
            <w:r>
              <w:rPr>
                <w:rFonts w:cstheme="minorHAnsi"/>
                <w:bCs/>
                <w:sz w:val="21"/>
                <w:szCs w:val="21"/>
              </w:rPr>
              <w:t xml:space="preserve">Accommodation </w:t>
            </w:r>
            <w:r w:rsidR="00B51A47">
              <w:rPr>
                <w:rFonts w:cstheme="minorHAnsi"/>
                <w:bCs/>
                <w:sz w:val="21"/>
                <w:szCs w:val="21"/>
              </w:rPr>
              <w:t xml:space="preserve">Centre </w:t>
            </w:r>
            <w:r>
              <w:rPr>
                <w:rFonts w:cstheme="minorHAnsi"/>
                <w:bCs/>
                <w:sz w:val="21"/>
                <w:szCs w:val="21"/>
              </w:rPr>
              <w:t xml:space="preserve">to be advised of the changes (students in </w:t>
            </w:r>
            <w:r w:rsidR="002979D3">
              <w:rPr>
                <w:rFonts w:cstheme="minorHAnsi"/>
                <w:bCs/>
                <w:sz w:val="21"/>
                <w:szCs w:val="21"/>
              </w:rPr>
              <w:t xml:space="preserve">University </w:t>
            </w:r>
            <w:r>
              <w:rPr>
                <w:rFonts w:cstheme="minorHAnsi"/>
                <w:bCs/>
                <w:sz w:val="21"/>
                <w:szCs w:val="21"/>
              </w:rPr>
              <w:t xml:space="preserve">halls </w:t>
            </w:r>
            <w:r w:rsidR="002979D3">
              <w:rPr>
                <w:rFonts w:cstheme="minorHAnsi"/>
                <w:bCs/>
                <w:sz w:val="21"/>
                <w:szCs w:val="21"/>
              </w:rPr>
              <w:t xml:space="preserve">of residence </w:t>
            </w:r>
            <w:r>
              <w:rPr>
                <w:rFonts w:cstheme="minorHAnsi"/>
                <w:bCs/>
                <w:sz w:val="21"/>
                <w:szCs w:val="21"/>
              </w:rPr>
              <w:t>only)</w:t>
            </w:r>
          </w:p>
        </w:tc>
      </w:tr>
    </w:tbl>
    <w:p w14:paraId="4283935B" w14:textId="40D5BEBD" w:rsidR="00601D87" w:rsidRDefault="00601D87" w:rsidP="00511181">
      <w:pPr>
        <w:tabs>
          <w:tab w:val="left" w:pos="567"/>
        </w:tabs>
        <w:spacing w:line="240" w:lineRule="auto"/>
        <w:contextualSpacing/>
        <w:rPr>
          <w:rFonts w:cstheme="minorHAnsi"/>
          <w:bCs/>
          <w:sz w:val="21"/>
          <w:szCs w:val="21"/>
        </w:rPr>
      </w:pPr>
    </w:p>
    <w:p w14:paraId="24EBF6DE" w14:textId="23DCFABF" w:rsidR="003B4D88" w:rsidRPr="0035415E" w:rsidRDefault="00DE44FB" w:rsidP="0035415E">
      <w:pPr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4. </w:t>
      </w:r>
      <w:r w:rsidR="00822704" w:rsidRPr="0035415E">
        <w:rPr>
          <w:rFonts w:cstheme="minorHAnsi"/>
          <w:b/>
          <w:sz w:val="21"/>
          <w:szCs w:val="21"/>
        </w:rPr>
        <w:t>I confirm that the above information is true and am providing supporting evidence.</w:t>
      </w:r>
    </w:p>
    <w:p w14:paraId="0B6A55E7" w14:textId="77777777" w:rsidR="00E27180" w:rsidRPr="00EE6E2D" w:rsidRDefault="00E27180" w:rsidP="00511181">
      <w:pPr>
        <w:spacing w:after="0" w:line="240" w:lineRule="auto"/>
        <w:contextualSpacing/>
        <w:rPr>
          <w:rFonts w:cstheme="minorHAnsi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2A3B" w:rsidRPr="00EE6E2D" w14:paraId="569A67E9" w14:textId="77777777" w:rsidTr="00C817B9">
        <w:tc>
          <w:tcPr>
            <w:tcW w:w="9016" w:type="dxa"/>
          </w:tcPr>
          <w:p w14:paraId="3C9BAC82" w14:textId="77777777" w:rsidR="00D42A3B" w:rsidRPr="00D42A3B" w:rsidRDefault="00D42A3B" w:rsidP="00511181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  <w:r w:rsidRPr="00D42A3B">
              <w:rPr>
                <w:rFonts w:cstheme="minorHAnsi"/>
                <w:sz w:val="21"/>
                <w:szCs w:val="21"/>
              </w:rPr>
              <w:t>Signature:</w:t>
            </w:r>
          </w:p>
          <w:p w14:paraId="3B35D94F" w14:textId="77777777" w:rsidR="00D42A3B" w:rsidRPr="00D42A3B" w:rsidRDefault="00D42A3B" w:rsidP="00511181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</w:p>
          <w:p w14:paraId="7AE8F8B6" w14:textId="77777777" w:rsidR="00D42A3B" w:rsidRPr="00D42A3B" w:rsidRDefault="00D42A3B" w:rsidP="00511181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</w:p>
        </w:tc>
      </w:tr>
      <w:tr w:rsidR="00D42A3B" w:rsidRPr="00EE6E2D" w14:paraId="674C0CD1" w14:textId="77777777" w:rsidTr="002F6803">
        <w:tc>
          <w:tcPr>
            <w:tcW w:w="9016" w:type="dxa"/>
          </w:tcPr>
          <w:p w14:paraId="0CB9C645" w14:textId="77777777" w:rsidR="00D42A3B" w:rsidRPr="00D42A3B" w:rsidRDefault="00D42A3B" w:rsidP="00511181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  <w:r w:rsidRPr="00D42A3B">
              <w:rPr>
                <w:rFonts w:cstheme="minorHAnsi"/>
                <w:sz w:val="21"/>
                <w:szCs w:val="21"/>
              </w:rPr>
              <w:t>Date:</w:t>
            </w:r>
          </w:p>
          <w:p w14:paraId="4AE5A732" w14:textId="77777777" w:rsidR="00D42A3B" w:rsidRPr="00D42A3B" w:rsidRDefault="00D42A3B" w:rsidP="00511181">
            <w:pPr>
              <w:spacing w:before="60" w:after="60"/>
              <w:contextualSpacing/>
              <w:rPr>
                <w:rFonts w:cstheme="minorHAnsi"/>
                <w:sz w:val="21"/>
                <w:szCs w:val="21"/>
              </w:rPr>
            </w:pPr>
          </w:p>
        </w:tc>
      </w:tr>
    </w:tbl>
    <w:p w14:paraId="6B949E17" w14:textId="5163257C" w:rsidR="00E27180" w:rsidRDefault="00E27180" w:rsidP="00511181">
      <w:pPr>
        <w:spacing w:after="0" w:line="240" w:lineRule="auto"/>
        <w:contextualSpacing/>
        <w:rPr>
          <w:rFonts w:cstheme="minorHAnsi"/>
          <w:b/>
          <w:sz w:val="21"/>
          <w:szCs w:val="21"/>
        </w:rPr>
      </w:pPr>
      <w:bookmarkStart w:id="0" w:name="_GoBack"/>
      <w:bookmarkEnd w:id="0"/>
    </w:p>
    <w:sectPr w:rsidR="00E27180" w:rsidSect="00DE44FB">
      <w:pgSz w:w="11906" w:h="16838" w:code="9"/>
      <w:pgMar w:top="964" w:right="1247" w:bottom="964" w:left="124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7860F" w14:textId="77777777" w:rsidR="004353D3" w:rsidRDefault="004353D3" w:rsidP="003C128F">
      <w:pPr>
        <w:spacing w:after="0" w:line="240" w:lineRule="auto"/>
      </w:pPr>
      <w:r>
        <w:separator/>
      </w:r>
    </w:p>
  </w:endnote>
  <w:endnote w:type="continuationSeparator" w:id="0">
    <w:p w14:paraId="346B8787" w14:textId="77777777" w:rsidR="004353D3" w:rsidRDefault="004353D3" w:rsidP="003C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281B2" w14:textId="77777777" w:rsidR="004353D3" w:rsidRDefault="004353D3" w:rsidP="003C128F">
      <w:pPr>
        <w:spacing w:after="0" w:line="240" w:lineRule="auto"/>
      </w:pPr>
      <w:r>
        <w:separator/>
      </w:r>
    </w:p>
  </w:footnote>
  <w:footnote w:type="continuationSeparator" w:id="0">
    <w:p w14:paraId="2C4625C2" w14:textId="77777777" w:rsidR="004353D3" w:rsidRDefault="004353D3" w:rsidP="003C1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02F"/>
    <w:multiLevelType w:val="hybridMultilevel"/>
    <w:tmpl w:val="0A187DB0"/>
    <w:lvl w:ilvl="0" w:tplc="FB16093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03FE4"/>
    <w:multiLevelType w:val="hybridMultilevel"/>
    <w:tmpl w:val="B2C23AFC"/>
    <w:lvl w:ilvl="0" w:tplc="7D0A73BE">
      <w:numFmt w:val="bullet"/>
      <w:lvlText w:val=""/>
      <w:lvlJc w:val="left"/>
      <w:pPr>
        <w:ind w:left="720" w:hanging="360"/>
      </w:pPr>
      <w:rPr>
        <w:rFonts w:ascii="Monotype Sorts" w:eastAsiaTheme="minorEastAsia" w:hAnsi="Monotype Sorts" w:cstheme="minorBid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4FC7"/>
    <w:multiLevelType w:val="hybridMultilevel"/>
    <w:tmpl w:val="34088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538A"/>
    <w:multiLevelType w:val="hybridMultilevel"/>
    <w:tmpl w:val="EEAA95F0"/>
    <w:lvl w:ilvl="0" w:tplc="F1B2CB5A">
      <w:start w:val="2"/>
      <w:numFmt w:val="bullet"/>
      <w:lvlText w:val=""/>
      <w:lvlJc w:val="left"/>
      <w:pPr>
        <w:ind w:left="717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2C527DC"/>
    <w:multiLevelType w:val="hybridMultilevel"/>
    <w:tmpl w:val="CC8C8C02"/>
    <w:lvl w:ilvl="0" w:tplc="F1B2CB5A">
      <w:start w:val="2"/>
      <w:numFmt w:val="bullet"/>
      <w:lvlText w:val=""/>
      <w:lvlJc w:val="left"/>
      <w:pPr>
        <w:ind w:left="717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65072"/>
    <w:multiLevelType w:val="hybridMultilevel"/>
    <w:tmpl w:val="7602B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A3AE7"/>
    <w:multiLevelType w:val="hybridMultilevel"/>
    <w:tmpl w:val="FDE25130"/>
    <w:lvl w:ilvl="0" w:tplc="552CCC28">
      <w:start w:val="1"/>
      <w:numFmt w:val="bullet"/>
      <w:lvlText w:val="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06251"/>
    <w:multiLevelType w:val="hybridMultilevel"/>
    <w:tmpl w:val="CB16BA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D05C1A"/>
    <w:multiLevelType w:val="hybridMultilevel"/>
    <w:tmpl w:val="40CE6F1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0C"/>
    <w:rsid w:val="0005097D"/>
    <w:rsid w:val="000A3660"/>
    <w:rsid w:val="000A5800"/>
    <w:rsid w:val="000C7B92"/>
    <w:rsid w:val="000C7C73"/>
    <w:rsid w:val="000D6CB8"/>
    <w:rsid w:val="000E1277"/>
    <w:rsid w:val="001011FF"/>
    <w:rsid w:val="00125517"/>
    <w:rsid w:val="00227E61"/>
    <w:rsid w:val="00256171"/>
    <w:rsid w:val="00266681"/>
    <w:rsid w:val="002779F1"/>
    <w:rsid w:val="002979D3"/>
    <w:rsid w:val="002A2C83"/>
    <w:rsid w:val="002C751F"/>
    <w:rsid w:val="00302B9E"/>
    <w:rsid w:val="00334D5B"/>
    <w:rsid w:val="0035415E"/>
    <w:rsid w:val="003648BE"/>
    <w:rsid w:val="003B4D88"/>
    <w:rsid w:val="003C128F"/>
    <w:rsid w:val="003D1F07"/>
    <w:rsid w:val="0041635A"/>
    <w:rsid w:val="004353D3"/>
    <w:rsid w:val="00447923"/>
    <w:rsid w:val="004B5AAC"/>
    <w:rsid w:val="004D1F34"/>
    <w:rsid w:val="004D2875"/>
    <w:rsid w:val="00511181"/>
    <w:rsid w:val="005214F5"/>
    <w:rsid w:val="00522626"/>
    <w:rsid w:val="005522EE"/>
    <w:rsid w:val="00565FA0"/>
    <w:rsid w:val="005934A4"/>
    <w:rsid w:val="005D046E"/>
    <w:rsid w:val="005D0ACD"/>
    <w:rsid w:val="00601D87"/>
    <w:rsid w:val="006339D9"/>
    <w:rsid w:val="006725E8"/>
    <w:rsid w:val="00676F59"/>
    <w:rsid w:val="006C4D12"/>
    <w:rsid w:val="006E0723"/>
    <w:rsid w:val="006E18E3"/>
    <w:rsid w:val="006E4F6B"/>
    <w:rsid w:val="0070283C"/>
    <w:rsid w:val="00704E5A"/>
    <w:rsid w:val="0071327E"/>
    <w:rsid w:val="00773868"/>
    <w:rsid w:val="007C30BE"/>
    <w:rsid w:val="00822704"/>
    <w:rsid w:val="00831F21"/>
    <w:rsid w:val="00840CA6"/>
    <w:rsid w:val="008C25AE"/>
    <w:rsid w:val="008E107D"/>
    <w:rsid w:val="008E637D"/>
    <w:rsid w:val="00913B47"/>
    <w:rsid w:val="00940EB8"/>
    <w:rsid w:val="00994F37"/>
    <w:rsid w:val="009E611B"/>
    <w:rsid w:val="009F0017"/>
    <w:rsid w:val="00A61877"/>
    <w:rsid w:val="00A8013A"/>
    <w:rsid w:val="00A87356"/>
    <w:rsid w:val="00AA5CB4"/>
    <w:rsid w:val="00B121A8"/>
    <w:rsid w:val="00B13834"/>
    <w:rsid w:val="00B17705"/>
    <w:rsid w:val="00B462AF"/>
    <w:rsid w:val="00B51A47"/>
    <w:rsid w:val="00B76847"/>
    <w:rsid w:val="00B81CB9"/>
    <w:rsid w:val="00BC307A"/>
    <w:rsid w:val="00C235F2"/>
    <w:rsid w:val="00C3161E"/>
    <w:rsid w:val="00C406E6"/>
    <w:rsid w:val="00C42F92"/>
    <w:rsid w:val="00C61B5C"/>
    <w:rsid w:val="00C67604"/>
    <w:rsid w:val="00CC0A35"/>
    <w:rsid w:val="00CD14F9"/>
    <w:rsid w:val="00CF10B3"/>
    <w:rsid w:val="00D118E3"/>
    <w:rsid w:val="00D42A3B"/>
    <w:rsid w:val="00D46D10"/>
    <w:rsid w:val="00D9110C"/>
    <w:rsid w:val="00DE44FB"/>
    <w:rsid w:val="00DE784F"/>
    <w:rsid w:val="00E16040"/>
    <w:rsid w:val="00E27180"/>
    <w:rsid w:val="00E5491F"/>
    <w:rsid w:val="00E63475"/>
    <w:rsid w:val="00E90988"/>
    <w:rsid w:val="00EA1A8A"/>
    <w:rsid w:val="00EE6E2D"/>
    <w:rsid w:val="00F04267"/>
    <w:rsid w:val="00F12D20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5ED5A"/>
  <w15:docId w15:val="{C2421CFF-BB03-45F7-9E9B-15A52883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6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A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F3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28F"/>
  </w:style>
  <w:style w:type="paragraph" w:styleId="Footer">
    <w:name w:val="footer"/>
    <w:basedOn w:val="Normal"/>
    <w:link w:val="FooterChar"/>
    <w:uiPriority w:val="99"/>
    <w:unhideWhenUsed/>
    <w:rsid w:val="003C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28F"/>
  </w:style>
  <w:style w:type="character" w:styleId="FollowedHyperlink">
    <w:name w:val="FollowedHyperlink"/>
    <w:basedOn w:val="DefaultParagraphFont"/>
    <w:uiPriority w:val="99"/>
    <w:semiHidden/>
    <w:unhideWhenUsed/>
    <w:rsid w:val="002A2C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11B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2C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0760">
              <w:marLeft w:val="0"/>
              <w:marRight w:val="0"/>
              <w:marTop w:val="0"/>
              <w:marBottom w:val="0"/>
              <w:divBdr>
                <w:top w:val="single" w:sz="2" w:space="8" w:color="AAAAAA"/>
                <w:left w:val="single" w:sz="6" w:space="0" w:color="AAAAAA"/>
                <w:bottom w:val="single" w:sz="2" w:space="8" w:color="AAAAAA"/>
                <w:right w:val="single" w:sz="6" w:space="0" w:color="AAAAAA"/>
              </w:divBdr>
              <w:divsChild>
                <w:div w:id="1741058382">
                  <w:marLeft w:val="3150"/>
                  <w:marRight w:val="0"/>
                  <w:marTop w:val="0"/>
                  <w:marBottom w:val="0"/>
                  <w:divBdr>
                    <w:top w:val="single" w:sz="2" w:space="1" w:color="EEEEEE"/>
                    <w:left w:val="single" w:sz="6" w:space="4" w:color="EEEEEE"/>
                    <w:bottom w:val="single" w:sz="2" w:space="4" w:color="EEEEEE"/>
                    <w:right w:val="single" w:sz="2" w:space="4" w:color="EEEEE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oro.ac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cla\Desktop\Regulation%20XIV%20appe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64B38-8CD9-4A96-9C2D-A2D0033B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Regulation XIV appeal form.dotx</Template>
  <TotalTime>119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adcla</dc:creator>
  <cp:lastModifiedBy>Catherine Smethurst</cp:lastModifiedBy>
  <cp:revision>27</cp:revision>
  <cp:lastPrinted>2019-04-25T10:41:00Z</cp:lastPrinted>
  <dcterms:created xsi:type="dcterms:W3CDTF">2019-04-25T09:43:00Z</dcterms:created>
  <dcterms:modified xsi:type="dcterms:W3CDTF">2019-05-16T14:53:00Z</dcterms:modified>
</cp:coreProperties>
</file>