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9566B" w14:textId="77777777" w:rsidR="005C4AE7" w:rsidRDefault="005C4AE7" w:rsidP="00F81CAB">
      <w:pPr>
        <w:pStyle w:val="NoSpacing"/>
        <w:spacing w:line="360" w:lineRule="auto"/>
        <w:contextualSpacing/>
        <w:rPr>
          <w:rFonts w:ascii="Arial" w:hAnsi="Arial" w:cs="Arial"/>
          <w:color w:val="FF0000"/>
          <w:lang w:val="en"/>
        </w:rPr>
      </w:pPr>
      <w:r>
        <w:rPr>
          <w:noProof/>
          <w:lang w:val="en-GB" w:eastAsia="zh-CN"/>
        </w:rPr>
        <mc:AlternateContent>
          <mc:Choice Requires="wpg">
            <w:drawing>
              <wp:anchor distT="0" distB="0" distL="114300" distR="114300" simplePos="0" relativeHeight="251658240" behindDoc="0" locked="0" layoutInCell="1" allowOverlap="1" wp14:anchorId="15C2C7CF" wp14:editId="507FAF95">
                <wp:simplePos x="0" y="0"/>
                <wp:positionH relativeFrom="margin">
                  <wp:posOffset>-111760</wp:posOffset>
                </wp:positionH>
                <wp:positionV relativeFrom="paragraph">
                  <wp:posOffset>97155</wp:posOffset>
                </wp:positionV>
                <wp:extent cx="6695440" cy="1382395"/>
                <wp:effectExtent l="0" t="0" r="0" b="8255"/>
                <wp:wrapSquare wrapText="bothSides"/>
                <wp:docPr id="3" name="Group 3"/>
                <wp:cNvGraphicFramePr/>
                <a:graphic xmlns:a="http://schemas.openxmlformats.org/drawingml/2006/main">
                  <a:graphicData uri="http://schemas.microsoft.com/office/word/2010/wordprocessingGroup">
                    <wpg:wgp>
                      <wpg:cNvGrpSpPr/>
                      <wpg:grpSpPr>
                        <a:xfrm>
                          <a:off x="0" y="0"/>
                          <a:ext cx="6695440" cy="1382395"/>
                          <a:chOff x="314328" y="-495364"/>
                          <a:chExt cx="6696170" cy="1382573"/>
                        </a:xfrm>
                      </wpg:grpSpPr>
                      <pic:pic xmlns:pic="http://schemas.openxmlformats.org/drawingml/2006/picture">
                        <pic:nvPicPr>
                          <pic:cNvPr id="1" name="Picture 1" descr="CommitteeTemplate"/>
                          <pic:cNvPicPr>
                            <a:picLocks noChangeAspect="1"/>
                          </pic:cNvPicPr>
                        </pic:nvPicPr>
                        <pic:blipFill rotWithShape="1">
                          <a:blip r:embed="rId10" cstate="print">
                            <a:extLst>
                              <a:ext uri="{28A0092B-C50C-407E-A947-70E740481C1C}">
                                <a14:useLocalDpi xmlns:a14="http://schemas.microsoft.com/office/drawing/2010/main" val="0"/>
                              </a:ext>
                            </a:extLst>
                          </a:blip>
                          <a:srcRect l="6477" t="1682" r="4923" b="85388"/>
                          <a:stretch/>
                        </pic:blipFill>
                        <pic:spPr bwMode="auto">
                          <a:xfrm>
                            <a:off x="314328" y="-495364"/>
                            <a:ext cx="6696170" cy="1382573"/>
                          </a:xfrm>
                          <a:prstGeom prst="rect">
                            <a:avLst/>
                          </a:prstGeom>
                          <a:noFill/>
                        </pic:spPr>
                      </pic:pic>
                      <wps:wsp>
                        <wps:cNvPr id="2" name="Text Box 2"/>
                        <wps:cNvSpPr txBox="1">
                          <a:spLocks noChangeArrowheads="1"/>
                        </wps:cNvSpPr>
                        <wps:spPr bwMode="auto">
                          <a:xfrm>
                            <a:off x="743000" y="-129604"/>
                            <a:ext cx="4267664" cy="563245"/>
                          </a:xfrm>
                          <a:prstGeom prst="rect">
                            <a:avLst/>
                          </a:prstGeom>
                          <a:noFill/>
                          <a:ln w="9525">
                            <a:noFill/>
                            <a:miter lim="800000"/>
                            <a:headEnd/>
                            <a:tailEnd/>
                          </a:ln>
                        </wps:spPr>
                        <wps:txbx>
                          <w:txbxContent>
                            <w:p w14:paraId="5FD6A209" w14:textId="6FE4CA73" w:rsidR="00E5092C" w:rsidRPr="00863837" w:rsidRDefault="00581556" w:rsidP="005C4AE7">
                              <w:pPr>
                                <w:pStyle w:val="CommitteeName"/>
                                <w:rPr>
                                  <w:sz w:val="46"/>
                                  <w:szCs w:val="46"/>
                                </w:rPr>
                              </w:pPr>
                              <w:r w:rsidRPr="00863837">
                                <w:rPr>
                                  <w:sz w:val="46"/>
                                  <w:szCs w:val="46"/>
                                </w:rPr>
                                <w:t>General Assembly</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15C2C7CF" id="Group 3" o:spid="_x0000_s1026" style="position:absolute;margin-left:-8.8pt;margin-top:7.65pt;width:527.2pt;height:108.85pt;z-index:251658240;mso-position-horizontal-relative:margin;mso-width-relative:margin;mso-height-relative:margin" coordorigin="3143,-4953" coordsize="66961,138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Tp/2MPDgQAAAAAgPxfG0F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lfbgmAAAAABh0PqntoYH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CommitteeTemplate" style="position:absolute;left:3143;top:-4953;width:66961;height:13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">
                  <v:imagedata r:id="rId11" o:title="CommitteeTemplate" croptop="1102f" cropbottom="55960f" cropleft="4245f" cropright="3226f"/>
                </v:shape>
                <v:shapetype id="_x0000_t202" coordsize="21600,21600" o:spt="202" path="m,l,21600r21600,l21600,xe">
                  <v:stroke joinstyle="miter"/>
                  <v:path gradientshapeok="t" o:connecttype="rect"/>
                </v:shapetype>
                <v:shape id="Text Box 2" o:spid="_x0000_s1028" type="#_x0000_t202" style="position:absolute;left:7430;top:-1296;width:42676;height:5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" filled="f" stroked="f">
                  <v:textbox>
                    <w:txbxContent>
                      <w:p w14:paraId="5FD6A209" w14:textId="6FE4CA73" w:rsidR="00E5092C" w:rsidRPr="00863837" w:rsidRDefault="00581556" w:rsidP="005C4AE7">
                        <w:pPr>
                          <w:pStyle w:val="CommitteeName"/>
                          <w:rPr>
                            <w:sz w:val="46"/>
                            <w:szCs w:val="46"/>
                          </w:rPr>
                        </w:pPr>
                        <w:r w:rsidRPr="00863837">
                          <w:rPr>
                            <w:sz w:val="46"/>
                            <w:szCs w:val="46"/>
                          </w:rPr>
                          <w:t>General Assembly</w:t>
                        </w:r>
                      </w:p>
                    </w:txbxContent>
                  </v:textbox>
                </v:shape>
                <w10:wrap type="square" anchorx="margin"/>
              </v:group>
            </w:pict>
          </mc:Fallback>
        </mc:AlternateContent>
      </w:r>
    </w:p>
    <w:p w14:paraId="36CAFE50" w14:textId="3309D94F" w:rsidR="00F81CAB" w:rsidRDefault="00863837" w:rsidP="00F81CAB">
      <w:pPr>
        <w:pStyle w:val="Heading2"/>
        <w:spacing w:line="360" w:lineRule="auto"/>
        <w:ind w:left="0" w:firstLine="0"/>
        <w:contextualSpacing/>
        <w:rPr>
          <w:color w:val="000000" w:themeColor="text1"/>
        </w:rPr>
      </w:pPr>
      <w:r w:rsidRPr="56280034">
        <w:rPr>
          <w:color w:val="000000" w:themeColor="text1"/>
        </w:rPr>
        <w:t>GA</w:t>
      </w:r>
      <w:r w:rsidR="00E7767F" w:rsidRPr="56280034">
        <w:rPr>
          <w:color w:val="000000" w:themeColor="text1"/>
        </w:rPr>
        <w:t>22</w:t>
      </w:r>
      <w:r w:rsidRPr="56280034">
        <w:rPr>
          <w:color w:val="000000" w:themeColor="text1"/>
        </w:rPr>
        <w:t>-A2</w:t>
      </w:r>
    </w:p>
    <w:p w14:paraId="06E0C71B" w14:textId="7BE8EA95" w:rsidR="00F81CAB" w:rsidRPr="00F81CAB" w:rsidRDefault="00F81CAB" w:rsidP="00E32F2E">
      <w:pPr>
        <w:pStyle w:val="Heading3"/>
      </w:pPr>
      <w:r>
        <w:t>Notice of meeting</w:t>
      </w:r>
    </w:p>
    <w:p w14:paraId="5342E798" w14:textId="336E73F4" w:rsidR="00A32E21" w:rsidRDefault="00A32E21" w:rsidP="5827C53D">
      <w:pPr>
        <w:spacing w:line="360" w:lineRule="auto"/>
        <w:contextualSpacing/>
        <w:rPr>
          <w:rFonts w:eastAsia="SimSun"/>
          <w:color w:val="000000" w:themeColor="text1"/>
          <w:szCs w:val="22"/>
        </w:rPr>
      </w:pPr>
      <w:r w:rsidRPr="1CAB1758">
        <w:rPr>
          <w:color w:val="000000" w:themeColor="text1"/>
        </w:rPr>
        <w:t xml:space="preserve">An extraordinary </w:t>
      </w:r>
      <w:r w:rsidR="00F81CAB" w:rsidRPr="1CAB1758">
        <w:rPr>
          <w:color w:val="000000" w:themeColor="text1"/>
        </w:rPr>
        <w:t xml:space="preserve">meeting of </w:t>
      </w:r>
      <w:r w:rsidR="00581556" w:rsidRPr="1CAB1758">
        <w:rPr>
          <w:color w:val="000000" w:themeColor="text1"/>
        </w:rPr>
        <w:t>General Assembly w</w:t>
      </w:r>
      <w:r w:rsidR="00F81CAB" w:rsidRPr="1CAB1758">
        <w:rPr>
          <w:color w:val="000000" w:themeColor="text1"/>
        </w:rPr>
        <w:t>ill be</w:t>
      </w:r>
      <w:r w:rsidR="00563664" w:rsidRPr="1CAB1758">
        <w:rPr>
          <w:color w:val="000000" w:themeColor="text1"/>
        </w:rPr>
        <w:t xml:space="preserve"> held </w:t>
      </w:r>
      <w:r w:rsidR="00581556" w:rsidRPr="1CAB1758">
        <w:rPr>
          <w:color w:val="000000" w:themeColor="text1"/>
        </w:rPr>
        <w:t xml:space="preserve">on </w:t>
      </w:r>
      <w:r w:rsidR="00581556" w:rsidRPr="1CAB1758">
        <w:rPr>
          <w:b/>
          <w:bCs/>
          <w:color w:val="000000" w:themeColor="text1"/>
        </w:rPr>
        <w:t>Friday 29 April</w:t>
      </w:r>
      <w:r w:rsidR="00563664" w:rsidRPr="1CAB1758">
        <w:rPr>
          <w:b/>
          <w:bCs/>
          <w:color w:val="000000" w:themeColor="text1"/>
        </w:rPr>
        <w:t xml:space="preserve"> </w:t>
      </w:r>
      <w:r w:rsidR="00E10E30" w:rsidRPr="1CAB1758">
        <w:rPr>
          <w:b/>
          <w:bCs/>
          <w:color w:val="000000" w:themeColor="text1"/>
        </w:rPr>
        <w:t>2022</w:t>
      </w:r>
      <w:r w:rsidR="00C52669" w:rsidRPr="1CAB1758">
        <w:rPr>
          <w:b/>
          <w:bCs/>
          <w:color w:val="000000" w:themeColor="text1"/>
        </w:rPr>
        <w:t xml:space="preserve">. </w:t>
      </w:r>
      <w:r w:rsidR="00C52669" w:rsidRPr="1CAB1758">
        <w:rPr>
          <w:color w:val="000000" w:themeColor="text1"/>
        </w:rPr>
        <w:t xml:space="preserve">The meeting will be held at </w:t>
      </w:r>
      <w:r w:rsidR="00C52669" w:rsidRPr="1CAB1758">
        <w:rPr>
          <w:b/>
          <w:bCs/>
          <w:color w:val="000000" w:themeColor="text1"/>
        </w:rPr>
        <w:t>16:00</w:t>
      </w:r>
      <w:r w:rsidR="00581556" w:rsidRPr="1CAB1758">
        <w:rPr>
          <w:color w:val="000000" w:themeColor="text1"/>
        </w:rPr>
        <w:t xml:space="preserve"> in </w:t>
      </w:r>
      <w:r w:rsidR="00D01DE0">
        <w:rPr>
          <w:color w:val="000000" w:themeColor="text1"/>
        </w:rPr>
        <w:t>R</w:t>
      </w:r>
      <w:r w:rsidR="00581556" w:rsidRPr="1CAB1758">
        <w:rPr>
          <w:color w:val="000000" w:themeColor="text1"/>
        </w:rPr>
        <w:t xml:space="preserve">oom U020 </w:t>
      </w:r>
      <w:r w:rsidR="5827C53D" w:rsidRPr="1CAB1758">
        <w:rPr>
          <w:color w:val="000000" w:themeColor="text1"/>
        </w:rPr>
        <w:t>Brockington Extension.</w:t>
      </w:r>
    </w:p>
    <w:p w14:paraId="249E077B" w14:textId="59BE175D" w:rsidR="00F81CAB" w:rsidRPr="005E21BD" w:rsidRDefault="7CE133F7" w:rsidP="00C57A8D">
      <w:pPr>
        <w:pStyle w:val="Heading3"/>
      </w:pPr>
      <w:r>
        <w:t xml:space="preserve">1          </w:t>
      </w:r>
      <w:r w:rsidR="00F81CAB">
        <w:t>Minutes</w:t>
      </w:r>
    </w:p>
    <w:p w14:paraId="0205C373" w14:textId="6A0244E7" w:rsidR="00926FE2" w:rsidRPr="00894FEE" w:rsidRDefault="00926FE2" w:rsidP="00F13178">
      <w:pPr>
        <w:spacing w:line="360" w:lineRule="auto"/>
        <w:contextualSpacing/>
        <w:rPr>
          <w:b/>
          <w:bCs/>
          <w:color w:val="000000" w:themeColor="text1"/>
        </w:rPr>
      </w:pPr>
      <w:r w:rsidRPr="00894FEE">
        <w:rPr>
          <w:b/>
          <w:bCs/>
          <w:color w:val="000000" w:themeColor="text1"/>
        </w:rPr>
        <w:t>GA22-M1</w:t>
      </w:r>
    </w:p>
    <w:p w14:paraId="6FC38474" w14:textId="18FD843F" w:rsidR="001A6464" w:rsidRDefault="00F81CAB" w:rsidP="00F13178">
      <w:pPr>
        <w:spacing w:line="360" w:lineRule="auto"/>
        <w:contextualSpacing/>
        <w:rPr>
          <w:color w:val="000000" w:themeColor="text1"/>
        </w:rPr>
      </w:pPr>
      <w:r w:rsidRPr="56280034">
        <w:rPr>
          <w:color w:val="000000" w:themeColor="text1"/>
        </w:rPr>
        <w:t>To CONFIRM the minutes of the meeting held on 23</w:t>
      </w:r>
      <w:r w:rsidR="00744043" w:rsidRPr="56280034">
        <w:rPr>
          <w:color w:val="000000" w:themeColor="text1"/>
        </w:rPr>
        <w:t xml:space="preserve"> March </w:t>
      </w:r>
      <w:r w:rsidR="00581556" w:rsidRPr="56280034">
        <w:rPr>
          <w:color w:val="000000" w:themeColor="text1"/>
        </w:rPr>
        <w:t>2022</w:t>
      </w:r>
      <w:r w:rsidR="007148AB" w:rsidRPr="56280034">
        <w:rPr>
          <w:color w:val="000000" w:themeColor="text1"/>
        </w:rPr>
        <w:t xml:space="preserve"> as an accurate record.</w:t>
      </w:r>
    </w:p>
    <w:p w14:paraId="0F89C595" w14:textId="792AEA78" w:rsidR="00F81CAB" w:rsidRPr="00F312C7" w:rsidRDefault="1D66A11F" w:rsidP="00C57A8D">
      <w:pPr>
        <w:pStyle w:val="Heading3"/>
      </w:pPr>
      <w:r>
        <w:t xml:space="preserve">2          </w:t>
      </w:r>
      <w:r w:rsidR="00F81CAB">
        <w:t xml:space="preserve">Matters arising from the </w:t>
      </w:r>
      <w:r w:rsidR="007148AB">
        <w:t>m</w:t>
      </w:r>
      <w:r w:rsidR="00F81CAB">
        <w:t>inutes</w:t>
      </w:r>
    </w:p>
    <w:p w14:paraId="750917C4" w14:textId="4C210747" w:rsidR="004F32B4" w:rsidRDefault="00F13178" w:rsidP="00F13178">
      <w:pPr>
        <w:spacing w:after="0" w:line="240" w:lineRule="auto"/>
      </w:pPr>
      <w:r>
        <w:br/>
      </w:r>
      <w:r w:rsidR="00C4334B">
        <w:t>To NOTE a</w:t>
      </w:r>
      <w:r w:rsidR="00581556">
        <w:t>ny matters arising not appearing elsewhere on the agenda</w:t>
      </w:r>
      <w:r w:rsidR="005174B1">
        <w:t>.</w:t>
      </w:r>
    </w:p>
    <w:p w14:paraId="7D64EDAA" w14:textId="77777777" w:rsidR="00534699" w:rsidRPr="00534699" w:rsidRDefault="00534699" w:rsidP="00534699">
      <w:pPr>
        <w:spacing w:after="0" w:line="240" w:lineRule="auto"/>
        <w:ind w:left="720"/>
        <w:rPr>
          <w:b/>
          <w:sz w:val="16"/>
          <w:szCs w:val="16"/>
        </w:rPr>
      </w:pPr>
    </w:p>
    <w:p w14:paraId="47124A6F" w14:textId="5E771FE7" w:rsidR="00D52A57" w:rsidRDefault="6FF3AB2D" w:rsidP="00F13178">
      <w:pPr>
        <w:pStyle w:val="Heading3"/>
      </w:pPr>
      <w:r>
        <w:t xml:space="preserve">3          </w:t>
      </w:r>
      <w:r w:rsidR="00581556">
        <w:t>Motions</w:t>
      </w:r>
      <w:r w:rsidR="00F510BC">
        <w:t xml:space="preserve"> for Discussion</w:t>
      </w:r>
    </w:p>
    <w:p w14:paraId="765B9660" w14:textId="77777777" w:rsidR="00CA5E99" w:rsidRPr="00F13178" w:rsidRDefault="00CA5E99" w:rsidP="00F13178">
      <w:pPr>
        <w:rPr>
          <w:rFonts w:eastAsia="SimSun"/>
          <w:b/>
          <w:bCs/>
        </w:rPr>
      </w:pPr>
      <w:r w:rsidRPr="00F13178">
        <w:rPr>
          <w:rFonts w:eastAsia="SimSun"/>
          <w:b/>
          <w:bCs/>
        </w:rPr>
        <w:t>3.1</w:t>
      </w:r>
      <w:r w:rsidRPr="00F13178">
        <w:rPr>
          <w:rFonts w:eastAsia="SimSun"/>
          <w:b/>
          <w:bCs/>
        </w:rPr>
        <w:tab/>
        <w:t>Calling of the Meeting</w:t>
      </w:r>
    </w:p>
    <w:p w14:paraId="246FCFFD" w14:textId="60BDD1B5" w:rsidR="00CA5E99" w:rsidRDefault="00CA5E99" w:rsidP="00F13178">
      <w:pPr>
        <w:spacing w:before="0" w:after="0" w:line="240" w:lineRule="auto"/>
        <w:rPr>
          <w:rFonts w:eastAsia="SimSun"/>
        </w:rPr>
      </w:pPr>
      <w:r>
        <w:rPr>
          <w:rFonts w:eastAsia="SimSun"/>
        </w:rPr>
        <w:t>TO NOTE that</w:t>
      </w:r>
      <w:r w:rsidRPr="00CA5E99">
        <w:rPr>
          <w:rFonts w:eastAsia="SimSun"/>
          <w:szCs w:val="22"/>
        </w:rPr>
        <w:t xml:space="preserve"> </w:t>
      </w:r>
      <w:r>
        <w:rPr>
          <w:rFonts w:eastAsia="SimSun"/>
          <w:szCs w:val="22"/>
        </w:rPr>
        <w:t>f</w:t>
      </w:r>
      <w:r w:rsidRPr="754D71F7">
        <w:rPr>
          <w:rFonts w:eastAsia="SimSun"/>
          <w:szCs w:val="22"/>
        </w:rPr>
        <w:t xml:space="preserve">ollowing the </w:t>
      </w:r>
      <w:r>
        <w:rPr>
          <w:rFonts w:eastAsia="SimSun"/>
          <w:szCs w:val="22"/>
        </w:rPr>
        <w:t xml:space="preserve">meeting on 23 </w:t>
      </w:r>
      <w:r w:rsidRPr="754D71F7">
        <w:rPr>
          <w:rFonts w:eastAsia="SimSun"/>
          <w:szCs w:val="22"/>
        </w:rPr>
        <w:t xml:space="preserve">March </w:t>
      </w:r>
      <w:r>
        <w:rPr>
          <w:rFonts w:eastAsia="SimSun"/>
          <w:szCs w:val="22"/>
        </w:rPr>
        <w:t>2022</w:t>
      </w:r>
      <w:r w:rsidRPr="754D71F7">
        <w:rPr>
          <w:rFonts w:eastAsia="SimSun"/>
          <w:szCs w:val="22"/>
        </w:rPr>
        <w:t xml:space="preserve">, </w:t>
      </w:r>
      <w:r w:rsidRPr="754D71F7">
        <w:rPr>
          <w:rFonts w:eastAsia="SimSun"/>
        </w:rPr>
        <w:t xml:space="preserve">25 members have requested </w:t>
      </w:r>
      <w:r w:rsidR="008E0107">
        <w:rPr>
          <w:rFonts w:eastAsia="SimSun"/>
        </w:rPr>
        <w:t xml:space="preserve">that </w:t>
      </w:r>
      <w:r w:rsidRPr="754D71F7">
        <w:rPr>
          <w:rFonts w:eastAsia="SimSun"/>
        </w:rPr>
        <w:t>an extraordinary meeting of the General Assembly</w:t>
      </w:r>
      <w:r w:rsidR="008E0107">
        <w:rPr>
          <w:rFonts w:eastAsia="SimSun"/>
        </w:rPr>
        <w:t xml:space="preserve"> be called</w:t>
      </w:r>
      <w:r w:rsidRPr="754D71F7">
        <w:rPr>
          <w:rFonts w:eastAsia="SimSun"/>
        </w:rPr>
        <w:t>.</w:t>
      </w:r>
      <w:r w:rsidR="008E0107">
        <w:rPr>
          <w:rFonts w:eastAsia="SimSun"/>
        </w:rPr>
        <w:br/>
      </w:r>
      <w:r w:rsidRPr="754D71F7">
        <w:rPr>
          <w:rFonts w:eastAsia="SimSun"/>
        </w:rPr>
        <w:t xml:space="preserve"> </w:t>
      </w:r>
    </w:p>
    <w:p w14:paraId="708AED88" w14:textId="32A5EF63" w:rsidR="00CA5E99" w:rsidRDefault="008E0107" w:rsidP="00F13178">
      <w:pPr>
        <w:spacing w:before="0" w:after="0" w:line="240" w:lineRule="auto"/>
        <w:rPr>
          <w:rFonts w:eastAsia="SimSun"/>
        </w:rPr>
      </w:pPr>
      <w:r>
        <w:rPr>
          <w:rFonts w:eastAsia="SimSun"/>
        </w:rPr>
        <w:t xml:space="preserve">Under </w:t>
      </w:r>
      <w:r w:rsidR="0018674A">
        <w:rPr>
          <w:rFonts w:eastAsia="SimSun"/>
        </w:rPr>
        <w:t>Statute XV, a</w:t>
      </w:r>
      <w:r w:rsidR="00CA5E99" w:rsidRPr="754D71F7">
        <w:rPr>
          <w:rFonts w:eastAsia="SimSun"/>
        </w:rPr>
        <w:t xml:space="preserve">n extraordinary meeting of the General Assembly may be called on the requisition in writing of not fewer than twenty-five members stating the purpose for which the meeting is to be called. </w:t>
      </w:r>
    </w:p>
    <w:p w14:paraId="1D59CA43" w14:textId="3CFEE5D0" w:rsidR="1CD664E3" w:rsidRDefault="1CD664E3" w:rsidP="1CD664E3">
      <w:pPr>
        <w:spacing w:before="0" w:after="0" w:line="240" w:lineRule="auto"/>
        <w:rPr>
          <w:rFonts w:eastAsia="SimSun"/>
          <w:szCs w:val="22"/>
        </w:rPr>
      </w:pPr>
    </w:p>
    <w:p w14:paraId="5DF542C4" w14:textId="550E8DCD" w:rsidR="1CD664E3" w:rsidRDefault="1CD664E3" w:rsidP="1CD664E3">
      <w:pPr>
        <w:spacing w:before="0" w:after="0" w:line="240" w:lineRule="auto"/>
        <w:rPr>
          <w:rFonts w:eastAsia="SimSun"/>
          <w:b/>
          <w:bCs/>
          <w:szCs w:val="22"/>
        </w:rPr>
      </w:pPr>
      <w:r w:rsidRPr="1CD664E3">
        <w:rPr>
          <w:rFonts w:eastAsia="SimSun"/>
          <w:b/>
          <w:bCs/>
          <w:szCs w:val="22"/>
        </w:rPr>
        <w:t>3.2</w:t>
      </w:r>
      <w:r>
        <w:tab/>
      </w:r>
      <w:r w:rsidRPr="1CD664E3">
        <w:rPr>
          <w:rFonts w:eastAsia="SimSun"/>
          <w:b/>
          <w:bCs/>
          <w:szCs w:val="22"/>
        </w:rPr>
        <w:t>Powers of General Assembly</w:t>
      </w:r>
    </w:p>
    <w:p w14:paraId="1CC76555" w14:textId="77777777" w:rsidR="00CA5E99" w:rsidRDefault="00CA5E99" w:rsidP="00F13178">
      <w:pPr>
        <w:spacing w:before="0" w:after="0" w:line="240" w:lineRule="auto"/>
        <w:rPr>
          <w:rFonts w:eastAsia="SimSun"/>
          <w:szCs w:val="22"/>
        </w:rPr>
      </w:pPr>
    </w:p>
    <w:p w14:paraId="28872926" w14:textId="28C682C3" w:rsidR="00CA5E99" w:rsidRDefault="00645E8B" w:rsidP="00F13178">
      <w:pPr>
        <w:spacing w:before="0" w:after="0" w:line="240" w:lineRule="auto"/>
        <w:rPr>
          <w:rFonts w:eastAsia="SimSun"/>
        </w:rPr>
      </w:pPr>
      <w:r w:rsidRPr="1CD664E3">
        <w:rPr>
          <w:rFonts w:eastAsia="SimSun"/>
        </w:rPr>
        <w:t xml:space="preserve">TO NOTE that </w:t>
      </w:r>
      <w:r>
        <w:rPr>
          <w:rFonts w:eastAsia="SimSun"/>
        </w:rPr>
        <w:t xml:space="preserve">Statute XV also states that </w:t>
      </w:r>
      <w:r w:rsidR="00CA5E99" w:rsidRPr="754D71F7">
        <w:rPr>
          <w:rFonts w:eastAsia="SimSun"/>
        </w:rPr>
        <w:t>the General Assembly may discuss and declare an opinion on any matter relating to the University, including any matter referred to it by the Council or the Senate, and may, if it so decides, submit resolutions to the Council or Senate.</w:t>
      </w:r>
      <w:r w:rsidR="00CA5E99" w:rsidRPr="1CD664E3">
        <w:rPr>
          <w:rFonts w:eastAsia="SimSun"/>
        </w:rPr>
        <w:t xml:space="preserve"> </w:t>
      </w:r>
      <w:r w:rsidR="00B1560F">
        <w:rPr>
          <w:rFonts w:eastAsia="SimSun"/>
        </w:rPr>
        <w:t xml:space="preserve">The </w:t>
      </w:r>
      <w:r w:rsidR="00CA5E99" w:rsidRPr="1CD664E3">
        <w:rPr>
          <w:rFonts w:eastAsia="SimSun"/>
        </w:rPr>
        <w:t xml:space="preserve">Council and </w:t>
      </w:r>
      <w:r w:rsidR="00B1560F">
        <w:rPr>
          <w:rFonts w:eastAsia="SimSun"/>
        </w:rPr>
        <w:t xml:space="preserve">the </w:t>
      </w:r>
      <w:r w:rsidR="00CA5E99" w:rsidRPr="1CD664E3">
        <w:rPr>
          <w:rFonts w:eastAsia="SimSun"/>
        </w:rPr>
        <w:t>Senate must receive any such opinions and/or resolutions but is not obligated to act upon them.</w:t>
      </w:r>
      <w:r>
        <w:br/>
      </w:r>
    </w:p>
    <w:p w14:paraId="6FDD2BD0" w14:textId="0954858B" w:rsidR="00CA5E99" w:rsidRPr="00F13178" w:rsidRDefault="00F13178" w:rsidP="00F13178">
      <w:pPr>
        <w:rPr>
          <w:rFonts w:eastAsia="SimSun"/>
          <w:b/>
          <w:bCs/>
        </w:rPr>
      </w:pPr>
      <w:r w:rsidRPr="00F13178">
        <w:rPr>
          <w:rFonts w:eastAsia="SimSun"/>
          <w:b/>
          <w:bCs/>
        </w:rPr>
        <w:t>3.</w:t>
      </w:r>
      <w:r w:rsidR="00D01DE0">
        <w:rPr>
          <w:rFonts w:eastAsia="SimSun"/>
          <w:b/>
          <w:bCs/>
        </w:rPr>
        <w:t>3</w:t>
      </w:r>
      <w:r w:rsidRPr="00F13178">
        <w:rPr>
          <w:rFonts w:eastAsia="SimSun"/>
          <w:b/>
          <w:bCs/>
        </w:rPr>
        <w:tab/>
        <w:t>Motions</w:t>
      </w:r>
    </w:p>
    <w:p w14:paraId="5C19CD3F" w14:textId="6C882340" w:rsidR="00F13178" w:rsidRPr="00894FEE" w:rsidRDefault="00F13178" w:rsidP="00F13178">
      <w:pPr>
        <w:rPr>
          <w:rFonts w:eastAsia="SimSun"/>
          <w:b/>
          <w:bCs/>
        </w:rPr>
      </w:pPr>
      <w:r w:rsidRPr="00894FEE">
        <w:rPr>
          <w:rFonts w:eastAsia="SimSun"/>
          <w:b/>
          <w:bCs/>
        </w:rPr>
        <w:t>GA22-P</w:t>
      </w:r>
      <w:r w:rsidR="009B43A1" w:rsidRPr="00894FEE">
        <w:rPr>
          <w:rFonts w:eastAsia="SimSun"/>
          <w:b/>
          <w:bCs/>
        </w:rPr>
        <w:t>1</w:t>
      </w:r>
    </w:p>
    <w:p w14:paraId="46870EF5" w14:textId="517A42B7" w:rsidR="56280034" w:rsidRPr="00F13178" w:rsidRDefault="00D52A57" w:rsidP="00F13178">
      <w:pPr>
        <w:rPr>
          <w:rFonts w:eastAsia="SimSun"/>
        </w:rPr>
      </w:pPr>
      <w:r>
        <w:rPr>
          <w:rFonts w:eastAsia="SimSun"/>
        </w:rPr>
        <w:t xml:space="preserve">TO CONSIDER the </w:t>
      </w:r>
      <w:r w:rsidR="009B43A1">
        <w:rPr>
          <w:rFonts w:eastAsia="SimSun"/>
        </w:rPr>
        <w:t xml:space="preserve">proposed </w:t>
      </w:r>
      <w:r w:rsidR="007A484E">
        <w:rPr>
          <w:rFonts w:eastAsia="SimSun"/>
        </w:rPr>
        <w:t xml:space="preserve">resolutions </w:t>
      </w:r>
      <w:r>
        <w:rPr>
          <w:rFonts w:eastAsia="SimSun"/>
        </w:rPr>
        <w:t>submitted</w:t>
      </w:r>
      <w:r w:rsidR="00F13178">
        <w:rPr>
          <w:rFonts w:eastAsia="SimSun"/>
        </w:rPr>
        <w:t xml:space="preserve"> on behalf of the 25 members who have requested the </w:t>
      </w:r>
      <w:r w:rsidR="008C7011">
        <w:rPr>
          <w:rFonts w:eastAsia="SimSun"/>
        </w:rPr>
        <w:t>e</w:t>
      </w:r>
      <w:r w:rsidR="00F13178">
        <w:rPr>
          <w:rFonts w:eastAsia="SimSun"/>
        </w:rPr>
        <w:t>xtraordinary meeting.</w:t>
      </w:r>
    </w:p>
    <w:p w14:paraId="2465959C" w14:textId="68FCC44C" w:rsidR="00F81CAB" w:rsidRPr="005E21BD" w:rsidRDefault="66605244" w:rsidP="00C57A8D">
      <w:pPr>
        <w:pStyle w:val="Heading3"/>
      </w:pPr>
      <w:r>
        <w:t xml:space="preserve">4        </w:t>
      </w:r>
      <w:r w:rsidR="00F81CAB">
        <w:t>Date of Next Meeting</w:t>
      </w:r>
    </w:p>
    <w:p w14:paraId="69879B41" w14:textId="68CC8131" w:rsidR="00F81CAB" w:rsidRPr="005E21BD" w:rsidRDefault="008A72EE" w:rsidP="00F13178">
      <w:pPr>
        <w:pStyle w:val="ListParagraph"/>
        <w:spacing w:before="120" w:line="360" w:lineRule="auto"/>
        <w:ind w:left="0" w:firstLine="0"/>
        <w:rPr>
          <w:color w:val="000000" w:themeColor="text1"/>
        </w:rPr>
      </w:pPr>
      <w:r w:rsidRPr="05283E82">
        <w:rPr>
          <w:color w:val="000000" w:themeColor="text1"/>
        </w:rPr>
        <w:t xml:space="preserve">Spring term </w:t>
      </w:r>
      <w:r w:rsidR="00581556" w:rsidRPr="05283E82">
        <w:rPr>
          <w:color w:val="000000" w:themeColor="text1"/>
        </w:rPr>
        <w:t>20</w:t>
      </w:r>
      <w:r w:rsidR="00C27E31" w:rsidRPr="05283E82">
        <w:rPr>
          <w:color w:val="000000" w:themeColor="text1"/>
        </w:rPr>
        <w:t>23</w:t>
      </w:r>
    </w:p>
    <w:p w14:paraId="25D5CA68" w14:textId="7E527EAA" w:rsidR="0031443C" w:rsidRPr="00863837" w:rsidRDefault="00581556" w:rsidP="00F13178">
      <w:pPr>
        <w:tabs>
          <w:tab w:val="left" w:pos="720"/>
          <w:tab w:val="left" w:pos="9360"/>
        </w:tabs>
        <w:spacing w:line="360" w:lineRule="auto"/>
        <w:contextualSpacing/>
        <w:outlineLvl w:val="0"/>
        <w:rPr>
          <w:sz w:val="18"/>
          <w:szCs w:val="18"/>
        </w:rPr>
      </w:pPr>
      <w:r w:rsidRPr="1D99FB86">
        <w:rPr>
          <w:color w:val="000000" w:themeColor="text1"/>
          <w:sz w:val="18"/>
          <w:szCs w:val="18"/>
        </w:rPr>
        <w:t xml:space="preserve">Author: </w:t>
      </w:r>
      <w:r w:rsidR="00872942" w:rsidRPr="1D99FB86">
        <w:rPr>
          <w:color w:val="000000" w:themeColor="text1"/>
          <w:sz w:val="18"/>
          <w:szCs w:val="18"/>
        </w:rPr>
        <w:t>Luke Vulpiani</w:t>
      </w:r>
      <w:r w:rsidR="001C3AC3">
        <w:rPr>
          <w:color w:val="000000" w:themeColor="text1"/>
          <w:sz w:val="18"/>
          <w:szCs w:val="18"/>
        </w:rPr>
        <w:t>/Jennifer Nutkins</w:t>
      </w:r>
      <w:r w:rsidR="00F13178">
        <w:t xml:space="preserve"> </w:t>
      </w:r>
      <w:r w:rsidRPr="1D99FB86">
        <w:rPr>
          <w:color w:val="000000" w:themeColor="text1"/>
          <w:sz w:val="18"/>
          <w:szCs w:val="18"/>
        </w:rPr>
        <w:t xml:space="preserve">Date: </w:t>
      </w:r>
      <w:r w:rsidR="001C3AC3">
        <w:rPr>
          <w:color w:val="000000" w:themeColor="text1"/>
          <w:sz w:val="18"/>
          <w:szCs w:val="18"/>
        </w:rPr>
        <w:t>April</w:t>
      </w:r>
      <w:r w:rsidR="00872942" w:rsidRPr="1D99FB86">
        <w:rPr>
          <w:color w:val="000000" w:themeColor="text1"/>
          <w:sz w:val="18"/>
          <w:szCs w:val="18"/>
        </w:rPr>
        <w:t xml:space="preserve"> 2022</w:t>
      </w:r>
    </w:p>
    <w:sectPr w:rsidR="0031443C" w:rsidRPr="00863837" w:rsidSect="005C4AE7">
      <w:footerReference w:type="default" r:id="rId12"/>
      <w:headerReference w:type="first" r:id="rId13"/>
      <w:footerReference w:type="first" r:id="rId14"/>
      <w:pgSz w:w="11906" w:h="16838" w:code="9"/>
      <w:pgMar w:top="567" w:right="851" w:bottom="567" w:left="851" w:header="397"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5768B" w14:textId="77777777" w:rsidR="004969F0" w:rsidRDefault="004969F0">
      <w:pPr>
        <w:spacing w:before="0" w:after="0" w:line="240" w:lineRule="auto"/>
      </w:pPr>
      <w:r>
        <w:separator/>
      </w:r>
    </w:p>
  </w:endnote>
  <w:endnote w:type="continuationSeparator" w:id="0">
    <w:p w14:paraId="35134844" w14:textId="77777777" w:rsidR="004969F0" w:rsidRDefault="004969F0">
      <w:pPr>
        <w:spacing w:before="0" w:after="0" w:line="240" w:lineRule="auto"/>
      </w:pPr>
      <w:r>
        <w:continuationSeparator/>
      </w:r>
    </w:p>
  </w:endnote>
  <w:endnote w:type="continuationNotice" w:id="1">
    <w:p w14:paraId="7E14127E" w14:textId="77777777" w:rsidR="004969F0" w:rsidRDefault="004969F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D1999" w14:textId="77777777" w:rsidR="00E5092C" w:rsidRPr="00FD231B" w:rsidRDefault="00E5092C" w:rsidP="005C4AE7">
    <w:pPr>
      <w:pStyle w:val="Footer"/>
      <w:framePr w:wrap="around" w:vAnchor="text" w:hAnchor="margin" w:xAlign="right" w:y="1"/>
      <w:rPr>
        <w:rStyle w:val="PageNumber"/>
        <w:sz w:val="16"/>
        <w:szCs w:val="16"/>
      </w:rPr>
    </w:pPr>
    <w:r w:rsidRPr="00FD231B">
      <w:rPr>
        <w:rStyle w:val="PageNumber"/>
        <w:sz w:val="16"/>
        <w:szCs w:val="16"/>
      </w:rPr>
      <w:fldChar w:fldCharType="begin"/>
    </w:r>
    <w:r w:rsidRPr="00900DB0">
      <w:rPr>
        <w:rStyle w:val="PageNumber"/>
        <w:sz w:val="16"/>
        <w:szCs w:val="16"/>
      </w:rPr>
      <w:instrText xml:space="preserve">PAGE  </w:instrText>
    </w:r>
    <w:r w:rsidRPr="00FD231B">
      <w:rPr>
        <w:rStyle w:val="PageNumber"/>
        <w:sz w:val="16"/>
        <w:szCs w:val="16"/>
      </w:rPr>
      <w:fldChar w:fldCharType="separate"/>
    </w:r>
    <w:r>
      <w:rPr>
        <w:rStyle w:val="PageNumber"/>
        <w:noProof/>
        <w:sz w:val="16"/>
        <w:szCs w:val="16"/>
      </w:rPr>
      <w:t>3</w:t>
    </w:r>
    <w:r w:rsidRPr="00FD231B">
      <w:rPr>
        <w:rStyle w:val="PageNumber"/>
        <w:sz w:val="16"/>
        <w:szCs w:val="16"/>
      </w:rPr>
      <w:fldChar w:fldCharType="end"/>
    </w:r>
  </w:p>
  <w:p w14:paraId="542BBC47" w14:textId="77777777" w:rsidR="00E5092C" w:rsidRDefault="00E5092C">
    <w:pPr>
      <w:pStyle w:val="Footer"/>
    </w:pPr>
    <w:r w:rsidRPr="005C4AE7">
      <w:t>Copyright © Loughborough University.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9CD92" w14:textId="77777777" w:rsidR="00E5092C" w:rsidRPr="005C4AE7" w:rsidRDefault="00E5092C" w:rsidP="005C4AE7">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11CCA" w14:textId="77777777" w:rsidR="004969F0" w:rsidRDefault="004969F0">
      <w:pPr>
        <w:spacing w:before="0" w:after="0" w:line="240" w:lineRule="auto"/>
      </w:pPr>
      <w:r>
        <w:separator/>
      </w:r>
    </w:p>
  </w:footnote>
  <w:footnote w:type="continuationSeparator" w:id="0">
    <w:p w14:paraId="197D57D9" w14:textId="77777777" w:rsidR="004969F0" w:rsidRDefault="004969F0">
      <w:pPr>
        <w:spacing w:before="0" w:after="0" w:line="240" w:lineRule="auto"/>
      </w:pPr>
      <w:r>
        <w:continuationSeparator/>
      </w:r>
    </w:p>
  </w:footnote>
  <w:footnote w:type="continuationNotice" w:id="1">
    <w:p w14:paraId="2B0C3ABD" w14:textId="77777777" w:rsidR="004969F0" w:rsidRDefault="004969F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4E694" w14:textId="77777777" w:rsidR="00E5092C" w:rsidRDefault="00E5092C" w:rsidP="00E5092C">
    <w:pPr>
      <w:pStyle w:val="Header"/>
      <w:tabs>
        <w:tab w:val="clear" w:pos="4513"/>
        <w:tab w:val="clear" w:pos="9026"/>
        <w:tab w:val="left" w:pos="2684"/>
      </w:tabs>
      <w:spacing w:line="720" w:lineRule="auto"/>
      <w:rPr>
        <w:b/>
        <w:bCs/>
        <w:color w:val="FFFFFF" w:themeColor="background1"/>
        <w:sz w:val="32"/>
        <w:szCs w:val="32"/>
      </w:rPr>
    </w:pPr>
    <w:r>
      <w:rPr>
        <w:b/>
        <w:bCs/>
        <w:color w:val="FFFFFF" w:themeColor="background1"/>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5513C"/>
    <w:multiLevelType w:val="hybridMultilevel"/>
    <w:tmpl w:val="9C4E00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16C02C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1A59EB"/>
    <w:multiLevelType w:val="multilevel"/>
    <w:tmpl w:val="9D4610EA"/>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985159"/>
    <w:multiLevelType w:val="hybridMultilevel"/>
    <w:tmpl w:val="060E98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pStyle w:val="Caption"/>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6B39CA"/>
    <w:multiLevelType w:val="multilevel"/>
    <w:tmpl w:val="97923454"/>
    <w:numStyleLink w:val="AgendaList"/>
  </w:abstractNum>
  <w:abstractNum w:abstractNumId="5" w15:restartNumberingAfterBreak="0">
    <w:nsid w:val="4C7B4321"/>
    <w:multiLevelType w:val="hybridMultilevel"/>
    <w:tmpl w:val="FDC4CE1C"/>
    <w:lvl w:ilvl="0" w:tplc="4E72FE5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4E2561"/>
    <w:multiLevelType w:val="multilevel"/>
    <w:tmpl w:val="97923454"/>
    <w:numStyleLink w:val="AgendaList"/>
  </w:abstractNum>
  <w:abstractNum w:abstractNumId="7" w15:restartNumberingAfterBreak="0">
    <w:nsid w:val="5DBD6EF1"/>
    <w:multiLevelType w:val="multilevel"/>
    <w:tmpl w:val="97923454"/>
    <w:numStyleLink w:val="AgendaList"/>
  </w:abstractNum>
  <w:abstractNum w:abstractNumId="8" w15:restartNumberingAfterBreak="0">
    <w:nsid w:val="64FF6558"/>
    <w:multiLevelType w:val="multilevel"/>
    <w:tmpl w:val="97923454"/>
    <w:numStyleLink w:val="AgendaList"/>
  </w:abstractNum>
  <w:abstractNum w:abstractNumId="9" w15:restartNumberingAfterBreak="0">
    <w:nsid w:val="672668B2"/>
    <w:multiLevelType w:val="multilevel"/>
    <w:tmpl w:val="97923454"/>
    <w:numStyleLink w:val="AgendaList"/>
  </w:abstractNum>
  <w:abstractNum w:abstractNumId="10" w15:restartNumberingAfterBreak="0">
    <w:nsid w:val="6DA93F66"/>
    <w:multiLevelType w:val="multilevel"/>
    <w:tmpl w:val="97923454"/>
    <w:styleLink w:val="AgendaList"/>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914511828">
    <w:abstractNumId w:val="10"/>
  </w:num>
  <w:num w:numId="2" w16cid:durableId="457455550">
    <w:abstractNumId w:val="4"/>
  </w:num>
  <w:num w:numId="3" w16cid:durableId="850876613">
    <w:abstractNumId w:val="4"/>
  </w:num>
  <w:num w:numId="4" w16cid:durableId="1453019086">
    <w:abstractNumId w:val="10"/>
  </w:num>
  <w:num w:numId="5" w16cid:durableId="1765758507">
    <w:abstractNumId w:val="9"/>
  </w:num>
  <w:num w:numId="6" w16cid:durableId="1965884707">
    <w:abstractNumId w:val="9"/>
  </w:num>
  <w:num w:numId="7" w16cid:durableId="804351428">
    <w:abstractNumId w:val="9"/>
  </w:num>
  <w:num w:numId="8" w16cid:durableId="1373192525">
    <w:abstractNumId w:val="9"/>
  </w:num>
  <w:num w:numId="9" w16cid:durableId="1851483023">
    <w:abstractNumId w:val="9"/>
  </w:num>
  <w:num w:numId="10" w16cid:durableId="986009971">
    <w:abstractNumId w:val="10"/>
  </w:num>
  <w:num w:numId="11" w16cid:durableId="36971959">
    <w:abstractNumId w:val="7"/>
  </w:num>
  <w:num w:numId="12" w16cid:durableId="138496669">
    <w:abstractNumId w:val="7"/>
  </w:num>
  <w:num w:numId="13" w16cid:durableId="470027678">
    <w:abstractNumId w:val="7"/>
  </w:num>
  <w:num w:numId="14" w16cid:durableId="353074516">
    <w:abstractNumId w:val="3"/>
  </w:num>
  <w:num w:numId="15" w16cid:durableId="1679888164">
    <w:abstractNumId w:val="7"/>
  </w:num>
  <w:num w:numId="16" w16cid:durableId="86465390">
    <w:abstractNumId w:val="1"/>
  </w:num>
  <w:num w:numId="17" w16cid:durableId="1571573933">
    <w:abstractNumId w:val="6"/>
  </w:num>
  <w:num w:numId="18" w16cid:durableId="1407798060">
    <w:abstractNumId w:val="5"/>
  </w:num>
  <w:num w:numId="19" w16cid:durableId="345257664">
    <w:abstractNumId w:val="8"/>
  </w:num>
  <w:num w:numId="20" w16cid:durableId="381833455">
    <w:abstractNumId w:val="0"/>
  </w:num>
  <w:num w:numId="21" w16cid:durableId="590815678">
    <w:abstractNumId w:val="10"/>
  </w:num>
  <w:num w:numId="22" w16cid:durableId="731856378">
    <w:abstractNumId w:val="7"/>
  </w:num>
  <w:num w:numId="23" w16cid:durableId="1442455007">
    <w:abstractNumId w:val="7"/>
  </w:num>
  <w:num w:numId="24" w16cid:durableId="813647629">
    <w:abstractNumId w:val="7"/>
  </w:num>
  <w:num w:numId="25" w16cid:durableId="56589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2B4"/>
    <w:rsid w:val="00073FDA"/>
    <w:rsid w:val="00102CDD"/>
    <w:rsid w:val="00141CE6"/>
    <w:rsid w:val="00164F35"/>
    <w:rsid w:val="00171D25"/>
    <w:rsid w:val="00182CAD"/>
    <w:rsid w:val="0018674A"/>
    <w:rsid w:val="001A6464"/>
    <w:rsid w:val="001B3C53"/>
    <w:rsid w:val="001C3AC3"/>
    <w:rsid w:val="001C4AAD"/>
    <w:rsid w:val="00226700"/>
    <w:rsid w:val="00240427"/>
    <w:rsid w:val="002641C1"/>
    <w:rsid w:val="002B283D"/>
    <w:rsid w:val="002B6AA3"/>
    <w:rsid w:val="002D706F"/>
    <w:rsid w:val="002E4F70"/>
    <w:rsid w:val="0030534C"/>
    <w:rsid w:val="0031443C"/>
    <w:rsid w:val="00321EA8"/>
    <w:rsid w:val="0032335A"/>
    <w:rsid w:val="00340312"/>
    <w:rsid w:val="00340A9D"/>
    <w:rsid w:val="00371E3B"/>
    <w:rsid w:val="00373976"/>
    <w:rsid w:val="00386578"/>
    <w:rsid w:val="003A6264"/>
    <w:rsid w:val="003D56E6"/>
    <w:rsid w:val="003E187B"/>
    <w:rsid w:val="003E7CC7"/>
    <w:rsid w:val="00454D06"/>
    <w:rsid w:val="00470E6C"/>
    <w:rsid w:val="00474B29"/>
    <w:rsid w:val="00490DF2"/>
    <w:rsid w:val="004969F0"/>
    <w:rsid w:val="004A67A1"/>
    <w:rsid w:val="004B1A36"/>
    <w:rsid w:val="004C290D"/>
    <w:rsid w:val="004D0689"/>
    <w:rsid w:val="004D2AF0"/>
    <w:rsid w:val="004D3A64"/>
    <w:rsid w:val="004F32B4"/>
    <w:rsid w:val="005174B1"/>
    <w:rsid w:val="00523327"/>
    <w:rsid w:val="00523BA4"/>
    <w:rsid w:val="00534699"/>
    <w:rsid w:val="00563664"/>
    <w:rsid w:val="00564E62"/>
    <w:rsid w:val="00572C8C"/>
    <w:rsid w:val="00581556"/>
    <w:rsid w:val="005960F9"/>
    <w:rsid w:val="005A2DD8"/>
    <w:rsid w:val="005B3B14"/>
    <w:rsid w:val="005C4AE7"/>
    <w:rsid w:val="005E2DFD"/>
    <w:rsid w:val="005F3F06"/>
    <w:rsid w:val="0060698C"/>
    <w:rsid w:val="00645E8B"/>
    <w:rsid w:val="0067650B"/>
    <w:rsid w:val="006904CA"/>
    <w:rsid w:val="006E3ED1"/>
    <w:rsid w:val="006E43AB"/>
    <w:rsid w:val="006F1CEF"/>
    <w:rsid w:val="00704521"/>
    <w:rsid w:val="007148AB"/>
    <w:rsid w:val="00744043"/>
    <w:rsid w:val="00757563"/>
    <w:rsid w:val="00757A0C"/>
    <w:rsid w:val="007A484E"/>
    <w:rsid w:val="008219FA"/>
    <w:rsid w:val="00863837"/>
    <w:rsid w:val="00872942"/>
    <w:rsid w:val="0087752F"/>
    <w:rsid w:val="00893626"/>
    <w:rsid w:val="00894FEE"/>
    <w:rsid w:val="008A72EE"/>
    <w:rsid w:val="008C3050"/>
    <w:rsid w:val="008C3D6F"/>
    <w:rsid w:val="008C7011"/>
    <w:rsid w:val="008D1528"/>
    <w:rsid w:val="008E0107"/>
    <w:rsid w:val="009019D4"/>
    <w:rsid w:val="0092201F"/>
    <w:rsid w:val="009236DF"/>
    <w:rsid w:val="00925A5B"/>
    <w:rsid w:val="00926FE2"/>
    <w:rsid w:val="009479C6"/>
    <w:rsid w:val="00952EC7"/>
    <w:rsid w:val="0096265F"/>
    <w:rsid w:val="009973BC"/>
    <w:rsid w:val="009B43A1"/>
    <w:rsid w:val="009F57B6"/>
    <w:rsid w:val="009F5C32"/>
    <w:rsid w:val="00A022D5"/>
    <w:rsid w:val="00A03BF9"/>
    <w:rsid w:val="00A32E21"/>
    <w:rsid w:val="00A8335A"/>
    <w:rsid w:val="00AF6EB4"/>
    <w:rsid w:val="00B1560F"/>
    <w:rsid w:val="00B92606"/>
    <w:rsid w:val="00BE7001"/>
    <w:rsid w:val="00C1058B"/>
    <w:rsid w:val="00C14ECF"/>
    <w:rsid w:val="00C27E31"/>
    <w:rsid w:val="00C4334B"/>
    <w:rsid w:val="00C52669"/>
    <w:rsid w:val="00C55C6A"/>
    <w:rsid w:val="00C57A8D"/>
    <w:rsid w:val="00C615E6"/>
    <w:rsid w:val="00C71EAC"/>
    <w:rsid w:val="00C77364"/>
    <w:rsid w:val="00C84C26"/>
    <w:rsid w:val="00CA5E99"/>
    <w:rsid w:val="00CA662F"/>
    <w:rsid w:val="00D01DE0"/>
    <w:rsid w:val="00D242FD"/>
    <w:rsid w:val="00D32922"/>
    <w:rsid w:val="00D37E09"/>
    <w:rsid w:val="00D37E87"/>
    <w:rsid w:val="00D52A57"/>
    <w:rsid w:val="00D9160E"/>
    <w:rsid w:val="00DA1610"/>
    <w:rsid w:val="00DC39BB"/>
    <w:rsid w:val="00E07A4D"/>
    <w:rsid w:val="00E10E30"/>
    <w:rsid w:val="00E21358"/>
    <w:rsid w:val="00E25DA3"/>
    <w:rsid w:val="00E32F2E"/>
    <w:rsid w:val="00E501C5"/>
    <w:rsid w:val="00E5092C"/>
    <w:rsid w:val="00E7767F"/>
    <w:rsid w:val="00EE2020"/>
    <w:rsid w:val="00F0394C"/>
    <w:rsid w:val="00F13178"/>
    <w:rsid w:val="00F510BC"/>
    <w:rsid w:val="00F81CAB"/>
    <w:rsid w:val="01501F23"/>
    <w:rsid w:val="01F1CE1B"/>
    <w:rsid w:val="05283E82"/>
    <w:rsid w:val="05296EDD"/>
    <w:rsid w:val="05344153"/>
    <w:rsid w:val="0689A943"/>
    <w:rsid w:val="082579A4"/>
    <w:rsid w:val="085F5C0B"/>
    <w:rsid w:val="08FB0815"/>
    <w:rsid w:val="0B7F8804"/>
    <w:rsid w:val="1017632C"/>
    <w:rsid w:val="115EB41C"/>
    <w:rsid w:val="16E22033"/>
    <w:rsid w:val="17746D02"/>
    <w:rsid w:val="17B5FD9E"/>
    <w:rsid w:val="19C657A8"/>
    <w:rsid w:val="1CAB1758"/>
    <w:rsid w:val="1CB8E611"/>
    <w:rsid w:val="1CD664E3"/>
    <w:rsid w:val="1D66A11F"/>
    <w:rsid w:val="1D99FB86"/>
    <w:rsid w:val="210A6E16"/>
    <w:rsid w:val="231D679D"/>
    <w:rsid w:val="24D69511"/>
    <w:rsid w:val="26FD8DEA"/>
    <w:rsid w:val="29E98ECC"/>
    <w:rsid w:val="29FD98DF"/>
    <w:rsid w:val="2E7D7757"/>
    <w:rsid w:val="35211E0A"/>
    <w:rsid w:val="3A3D3D89"/>
    <w:rsid w:val="3F6E35B7"/>
    <w:rsid w:val="3FDE53A3"/>
    <w:rsid w:val="408AE6D9"/>
    <w:rsid w:val="42869638"/>
    <w:rsid w:val="462B04C7"/>
    <w:rsid w:val="47C6D528"/>
    <w:rsid w:val="4F550512"/>
    <w:rsid w:val="503A219B"/>
    <w:rsid w:val="50F92F97"/>
    <w:rsid w:val="51660F9E"/>
    <w:rsid w:val="56280034"/>
    <w:rsid w:val="56E75DF8"/>
    <w:rsid w:val="5827C53D"/>
    <w:rsid w:val="58BEC428"/>
    <w:rsid w:val="58D7EC85"/>
    <w:rsid w:val="5933294D"/>
    <w:rsid w:val="5A144F25"/>
    <w:rsid w:val="5CDCCA2A"/>
    <w:rsid w:val="5E42303F"/>
    <w:rsid w:val="5EE7C048"/>
    <w:rsid w:val="66605244"/>
    <w:rsid w:val="6996459A"/>
    <w:rsid w:val="6D880018"/>
    <w:rsid w:val="6E9C1C08"/>
    <w:rsid w:val="6F03919E"/>
    <w:rsid w:val="6FF3AB2D"/>
    <w:rsid w:val="72EBF5E5"/>
    <w:rsid w:val="74ABEFCB"/>
    <w:rsid w:val="754D71F7"/>
    <w:rsid w:val="7647C02C"/>
    <w:rsid w:val="7BBCB37B"/>
    <w:rsid w:val="7C78AB1F"/>
    <w:rsid w:val="7CE133F7"/>
    <w:rsid w:val="7D1E5CF7"/>
    <w:rsid w:val="7DA61168"/>
    <w:rsid w:val="7EF4543D"/>
    <w:rsid w:val="7FB0D53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BEE29"/>
  <w15:docId w15:val="{662A6506-3FD0-41E1-B0CF-5B53F4BBC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qFormat="1"/>
    <w:lsdException w:name="heading 5" w:locked="1" w:semiHidden="1" w:uiPriority="0" w:unhideWhenUsed="1" w:qFormat="1"/>
    <w:lsdException w:name="heading 6" w:locked="1" w:semiHidden="1" w:uiPriority="0" w:unhideWhenUsed="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eport List"/>
    <w:qFormat/>
    <w:rsid w:val="00F81CAB"/>
    <w:pPr>
      <w:spacing w:before="120" w:after="200" w:line="276" w:lineRule="auto"/>
    </w:pPr>
    <w:rPr>
      <w:rFonts w:ascii="Arial" w:hAnsi="Arial" w:cs="Arial"/>
      <w:sz w:val="22"/>
      <w:szCs w:val="24"/>
      <w:lang w:eastAsia="en-GB"/>
    </w:rPr>
  </w:style>
  <w:style w:type="paragraph" w:styleId="Heading2">
    <w:name w:val="heading 2"/>
    <w:aliases w:val="2 - Committee/Paper  Name,2 - Committee/Paper Name"/>
    <w:basedOn w:val="Normal"/>
    <w:next w:val="Normal"/>
    <w:link w:val="Heading2Char"/>
    <w:unhideWhenUsed/>
    <w:qFormat/>
    <w:rsid w:val="00F81CAB"/>
    <w:pPr>
      <w:keepNext/>
      <w:spacing w:before="0" w:after="0"/>
      <w:ind w:left="1134" w:hanging="1134"/>
      <w:outlineLvl w:val="1"/>
    </w:pPr>
    <w:rPr>
      <w:rFonts w:eastAsia="SimSun" w:cs="Times New Roman"/>
      <w:b/>
      <w:bCs/>
      <w:iCs/>
      <w:sz w:val="32"/>
      <w:szCs w:val="28"/>
    </w:rPr>
  </w:style>
  <w:style w:type="paragraph" w:styleId="Heading3">
    <w:name w:val="heading 3"/>
    <w:aliases w:val="Minute Title"/>
    <w:next w:val="Normal"/>
    <w:link w:val="Heading3Char"/>
    <w:uiPriority w:val="9"/>
    <w:unhideWhenUsed/>
    <w:qFormat/>
    <w:rsid w:val="00E32F2E"/>
    <w:pPr>
      <w:pBdr>
        <w:top w:val="single" w:sz="24" w:space="1" w:color="D9D9D9"/>
        <w:left w:val="single" w:sz="24" w:space="4" w:color="D9D9D9"/>
        <w:bottom w:val="single" w:sz="24" w:space="1" w:color="D9D9D9"/>
        <w:right w:val="single" w:sz="24" w:space="4" w:color="D9D9D9"/>
      </w:pBdr>
      <w:shd w:val="clear" w:color="auto" w:fill="D9D9D9" w:themeFill="background1" w:themeFillShade="D9"/>
      <w:ind w:left="851" w:hanging="851"/>
      <w:contextualSpacing/>
      <w:outlineLvl w:val="2"/>
    </w:pPr>
    <w:rPr>
      <w:rFonts w:ascii="Arial" w:eastAsia="SimSun" w:hAnsi="Arial"/>
      <w:b/>
      <w:color w:val="000000" w:themeColor="text1"/>
      <w:sz w:val="24"/>
      <w:szCs w:val="24"/>
      <w:lang w:eastAsia="en-GB"/>
    </w:rPr>
  </w:style>
  <w:style w:type="paragraph" w:styleId="Heading4">
    <w:name w:val="heading 4"/>
    <w:aliases w:val="MinuteHeading,4 - Sub-section"/>
    <w:basedOn w:val="Normal"/>
    <w:next w:val="Normal"/>
    <w:link w:val="Heading4Char"/>
    <w:uiPriority w:val="9"/>
    <w:unhideWhenUsed/>
    <w:qFormat/>
    <w:rsid w:val="00F81CAB"/>
    <w:pPr>
      <w:keepNext/>
      <w:spacing w:before="400" w:after="40"/>
      <w:outlineLvl w:val="3"/>
    </w:pPr>
    <w:rPr>
      <w:rFonts w:eastAsia="SimSun" w:cs="Times New Roman"/>
      <w:b/>
      <w:bCs/>
      <w:color w:val="5F497A" w:themeColor="accent4" w:themeShade="BF"/>
      <w:szCs w:val="28"/>
    </w:rPr>
  </w:style>
  <w:style w:type="paragraph" w:styleId="Heading5">
    <w:name w:val="heading 5"/>
    <w:aliases w:val="PaperNumber"/>
    <w:basedOn w:val="Heading4"/>
    <w:next w:val="Normal"/>
    <w:link w:val="Heading5Char"/>
    <w:unhideWhenUsed/>
    <w:qFormat/>
    <w:locked/>
    <w:rsid w:val="00F81CAB"/>
    <w:pPr>
      <w:keepLines/>
      <w:spacing w:before="200" w:after="0"/>
      <w:outlineLvl w:val="4"/>
    </w:pPr>
    <w:rPr>
      <w:rFonts w:asciiTheme="minorBidi" w:eastAsiaTheme="majorEastAsia" w:hAnsiTheme="minorBidi" w:cstheme="majorBidi"/>
      <w:color w:val="403152" w:themeColor="accent4" w:themeShade="8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2 - Committee/Paper  Name Char,2 - Committee/Paper Name Char"/>
    <w:link w:val="Heading2"/>
    <w:rsid w:val="00F81CAB"/>
    <w:rPr>
      <w:rFonts w:ascii="Arial" w:eastAsia="SimSun" w:hAnsi="Arial"/>
      <w:b/>
      <w:bCs/>
      <w:iCs/>
      <w:sz w:val="32"/>
      <w:szCs w:val="28"/>
      <w:lang w:eastAsia="en-GB"/>
    </w:rPr>
  </w:style>
  <w:style w:type="character" w:customStyle="1" w:styleId="Heading3Char">
    <w:name w:val="Heading 3 Char"/>
    <w:aliases w:val="Minute Title Char"/>
    <w:link w:val="Heading3"/>
    <w:uiPriority w:val="9"/>
    <w:rsid w:val="00E32F2E"/>
    <w:rPr>
      <w:rFonts w:ascii="Arial" w:eastAsia="SimSun" w:hAnsi="Arial"/>
      <w:b/>
      <w:color w:val="000000" w:themeColor="text1"/>
      <w:sz w:val="24"/>
      <w:szCs w:val="24"/>
      <w:shd w:val="clear" w:color="auto" w:fill="D9D9D9" w:themeFill="background1" w:themeFillShade="D9"/>
      <w:lang w:eastAsia="en-GB"/>
    </w:rPr>
  </w:style>
  <w:style w:type="character" w:customStyle="1" w:styleId="Heading4Char">
    <w:name w:val="Heading 4 Char"/>
    <w:aliases w:val="MinuteHeading Char,4 - Sub-section Char"/>
    <w:link w:val="Heading4"/>
    <w:uiPriority w:val="9"/>
    <w:rsid w:val="00F81CAB"/>
    <w:rPr>
      <w:rFonts w:ascii="Arial" w:eastAsia="SimSun" w:hAnsi="Arial"/>
      <w:b/>
      <w:bCs/>
      <w:color w:val="5F497A" w:themeColor="accent4" w:themeShade="BF"/>
      <w:sz w:val="22"/>
      <w:szCs w:val="28"/>
      <w:lang w:eastAsia="en-GB"/>
    </w:rPr>
  </w:style>
  <w:style w:type="numbering" w:customStyle="1" w:styleId="AgendaList">
    <w:name w:val="AgendaList"/>
    <w:uiPriority w:val="99"/>
    <w:rsid w:val="00C57A8D"/>
    <w:pPr>
      <w:numPr>
        <w:numId w:val="1"/>
      </w:numPr>
    </w:pPr>
  </w:style>
  <w:style w:type="paragraph" w:styleId="NoSpacing">
    <w:name w:val="No Spacing"/>
    <w:aliases w:val="ReportNormal"/>
    <w:link w:val="NoSpacingChar"/>
    <w:uiPriority w:val="1"/>
    <w:qFormat/>
    <w:rsid w:val="00F81CAB"/>
    <w:rPr>
      <w:rFonts w:asciiTheme="minorHAnsi" w:hAnsiTheme="minorHAnsi" w:cstheme="minorBidi"/>
      <w:sz w:val="22"/>
      <w:szCs w:val="22"/>
      <w:lang w:val="en-US" w:eastAsia="ja-JP"/>
    </w:rPr>
  </w:style>
  <w:style w:type="character" w:customStyle="1" w:styleId="NoSpacingChar">
    <w:name w:val="No Spacing Char"/>
    <w:aliases w:val="ReportNormal Char"/>
    <w:basedOn w:val="DefaultParagraphFont"/>
    <w:link w:val="NoSpacing"/>
    <w:uiPriority w:val="1"/>
    <w:rsid w:val="00F81CAB"/>
    <w:rPr>
      <w:rFonts w:asciiTheme="minorHAnsi" w:hAnsiTheme="minorHAnsi" w:cstheme="minorBidi"/>
      <w:sz w:val="22"/>
      <w:szCs w:val="22"/>
      <w:lang w:val="en-US" w:eastAsia="ja-JP"/>
    </w:rPr>
  </w:style>
  <w:style w:type="paragraph" w:customStyle="1" w:styleId="SectionHeading">
    <w:name w:val="SectionHeading"/>
    <w:link w:val="SectionHeadingChar"/>
    <w:qFormat/>
    <w:rsid w:val="00F81CAB"/>
    <w:pPr>
      <w:keepNext/>
      <w:outlineLvl w:val="1"/>
    </w:pPr>
    <w:rPr>
      <w:rFonts w:ascii="Arial" w:eastAsia="SimSun" w:hAnsi="Arial"/>
      <w:b/>
      <w:bCs/>
      <w:iCs/>
      <w:sz w:val="32"/>
      <w:szCs w:val="28"/>
      <w:lang w:eastAsia="en-GB"/>
    </w:rPr>
  </w:style>
  <w:style w:type="character" w:customStyle="1" w:styleId="SectionHeadingChar">
    <w:name w:val="SectionHeading Char"/>
    <w:basedOn w:val="DefaultParagraphFont"/>
    <w:link w:val="SectionHeading"/>
    <w:rsid w:val="00F81CAB"/>
    <w:rPr>
      <w:rFonts w:ascii="Arial" w:eastAsia="SimSun" w:hAnsi="Arial"/>
      <w:b/>
      <w:bCs/>
      <w:iCs/>
      <w:sz w:val="32"/>
      <w:szCs w:val="28"/>
      <w:lang w:eastAsia="en-GB"/>
    </w:rPr>
  </w:style>
  <w:style w:type="character" w:customStyle="1" w:styleId="Heading5Char">
    <w:name w:val="Heading 5 Char"/>
    <w:aliases w:val="PaperNumber Char"/>
    <w:basedOn w:val="DefaultParagraphFont"/>
    <w:link w:val="Heading5"/>
    <w:rsid w:val="00F81CAB"/>
    <w:rPr>
      <w:rFonts w:asciiTheme="minorBidi" w:eastAsiaTheme="majorEastAsia" w:hAnsiTheme="minorBidi" w:cstheme="majorBidi"/>
      <w:b/>
      <w:bCs/>
      <w:color w:val="403152" w:themeColor="accent4" w:themeShade="80"/>
      <w:sz w:val="22"/>
      <w:szCs w:val="24"/>
      <w:lang w:eastAsia="en-GB"/>
    </w:rPr>
  </w:style>
  <w:style w:type="paragraph" w:customStyle="1" w:styleId="CommitteeName">
    <w:name w:val="Committee Name"/>
    <w:basedOn w:val="NoSpacing"/>
    <w:link w:val="CommitteeNameChar"/>
    <w:qFormat/>
    <w:rsid w:val="00F81CAB"/>
    <w:rPr>
      <w:b/>
      <w:bCs/>
      <w:color w:val="FFFFFF" w:themeColor="background1"/>
      <w:sz w:val="32"/>
      <w:szCs w:val="32"/>
    </w:rPr>
  </w:style>
  <w:style w:type="character" w:customStyle="1" w:styleId="CommitteeNameChar">
    <w:name w:val="Committee Name Char"/>
    <w:basedOn w:val="NoSpacingChar"/>
    <w:link w:val="CommitteeName"/>
    <w:rsid w:val="00F81CAB"/>
    <w:rPr>
      <w:rFonts w:asciiTheme="minorHAnsi" w:hAnsiTheme="minorHAnsi" w:cstheme="minorBidi"/>
      <w:b/>
      <w:bCs/>
      <w:color w:val="FFFFFF" w:themeColor="background1"/>
      <w:sz w:val="32"/>
      <w:szCs w:val="32"/>
      <w:lang w:val="en-US" w:eastAsia="ja-JP"/>
    </w:rPr>
  </w:style>
  <w:style w:type="paragraph" w:customStyle="1" w:styleId="SectionHeading2">
    <w:name w:val="SectionHeading2"/>
    <w:next w:val="Normal"/>
    <w:link w:val="SectionHeading2Char"/>
    <w:rsid w:val="00C57A8D"/>
    <w:pPr>
      <w:shd w:val="clear" w:color="auto" w:fill="D9D9D9" w:themeFill="background1" w:themeFillShade="D9"/>
      <w:spacing w:line="360" w:lineRule="auto"/>
    </w:pPr>
    <w:rPr>
      <w:rFonts w:ascii="Arial" w:eastAsia="SimSun" w:hAnsi="Arial"/>
      <w:b/>
      <w:color w:val="808080" w:themeColor="background1" w:themeShade="80"/>
      <w:sz w:val="24"/>
      <w:szCs w:val="24"/>
      <w:lang w:eastAsia="en-GB"/>
    </w:rPr>
  </w:style>
  <w:style w:type="character" w:customStyle="1" w:styleId="SectionHeading2Char">
    <w:name w:val="SectionHeading2 Char"/>
    <w:basedOn w:val="Heading3Char"/>
    <w:link w:val="SectionHeading2"/>
    <w:rsid w:val="00C57A8D"/>
    <w:rPr>
      <w:rFonts w:ascii="Arial" w:eastAsia="SimSun" w:hAnsi="Arial"/>
      <w:b/>
      <w:color w:val="808080" w:themeColor="background1" w:themeShade="80"/>
      <w:sz w:val="24"/>
      <w:szCs w:val="24"/>
      <w:shd w:val="clear" w:color="auto" w:fill="D9D9D9" w:themeFill="background1" w:themeFillShade="D9"/>
      <w:lang w:eastAsia="en-GB"/>
    </w:rPr>
  </w:style>
  <w:style w:type="paragraph" w:customStyle="1" w:styleId="Attendance">
    <w:name w:val="Attendance"/>
    <w:basedOn w:val="NoSpacing"/>
    <w:link w:val="AttendanceChar"/>
    <w:qFormat/>
    <w:rsid w:val="00F81CAB"/>
    <w:rPr>
      <w:rFonts w:asciiTheme="majorHAnsi" w:hAnsiTheme="majorHAnsi" w:cstheme="majorHAnsi"/>
      <w:b/>
      <w:bCs/>
      <w:i/>
      <w:iCs/>
    </w:rPr>
  </w:style>
  <w:style w:type="character" w:customStyle="1" w:styleId="AttendanceChar">
    <w:name w:val="Attendance Char"/>
    <w:basedOn w:val="NoSpacingChar"/>
    <w:link w:val="Attendance"/>
    <w:rsid w:val="00F81CAB"/>
    <w:rPr>
      <w:rFonts w:asciiTheme="majorHAnsi" w:hAnsiTheme="majorHAnsi" w:cstheme="majorHAnsi"/>
      <w:b/>
      <w:bCs/>
      <w:i/>
      <w:iCs/>
      <w:sz w:val="22"/>
      <w:szCs w:val="22"/>
      <w:lang w:val="en-US" w:eastAsia="ja-JP"/>
    </w:rPr>
  </w:style>
  <w:style w:type="paragraph" w:styleId="Caption">
    <w:name w:val="caption"/>
    <w:basedOn w:val="Normal"/>
    <w:next w:val="Normal"/>
    <w:uiPriority w:val="35"/>
    <w:unhideWhenUsed/>
    <w:qFormat/>
    <w:locked/>
    <w:rsid w:val="00F81CAB"/>
    <w:pPr>
      <w:numPr>
        <w:ilvl w:val="2"/>
        <w:numId w:val="14"/>
      </w:numPr>
      <w:spacing w:before="0" w:line="240" w:lineRule="auto"/>
    </w:pPr>
    <w:rPr>
      <w:b/>
      <w:bCs/>
      <w:color w:val="4F81BD" w:themeColor="accent1"/>
      <w:sz w:val="18"/>
      <w:szCs w:val="18"/>
    </w:rPr>
  </w:style>
  <w:style w:type="paragraph" w:styleId="Header">
    <w:name w:val="header"/>
    <w:basedOn w:val="Normal"/>
    <w:link w:val="HeaderChar"/>
    <w:uiPriority w:val="99"/>
    <w:unhideWhenUsed/>
    <w:rsid w:val="00F81CAB"/>
    <w:pPr>
      <w:tabs>
        <w:tab w:val="center" w:pos="4513"/>
        <w:tab w:val="right" w:pos="9026"/>
      </w:tabs>
      <w:spacing w:before="0" w:after="0" w:line="240" w:lineRule="auto"/>
    </w:pPr>
    <w:rPr>
      <w:rFonts w:asciiTheme="minorHAnsi" w:hAnsiTheme="minorHAnsi" w:cstheme="minorBidi"/>
      <w:szCs w:val="22"/>
      <w:lang w:eastAsia="zh-CN"/>
    </w:rPr>
  </w:style>
  <w:style w:type="character" w:customStyle="1" w:styleId="HeaderChar">
    <w:name w:val="Header Char"/>
    <w:basedOn w:val="DefaultParagraphFont"/>
    <w:link w:val="Header"/>
    <w:uiPriority w:val="99"/>
    <w:rsid w:val="00F81CAB"/>
    <w:rPr>
      <w:rFonts w:asciiTheme="minorHAnsi" w:hAnsiTheme="minorHAnsi" w:cstheme="minorBidi"/>
      <w:sz w:val="22"/>
      <w:szCs w:val="22"/>
    </w:rPr>
  </w:style>
  <w:style w:type="paragraph" w:styleId="Footer">
    <w:name w:val="footer"/>
    <w:basedOn w:val="Normal"/>
    <w:link w:val="FooterChar"/>
    <w:uiPriority w:val="99"/>
    <w:unhideWhenUsed/>
    <w:rsid w:val="00F81CAB"/>
    <w:pPr>
      <w:tabs>
        <w:tab w:val="center" w:pos="4513"/>
        <w:tab w:val="right" w:pos="9026"/>
      </w:tabs>
      <w:spacing w:before="0" w:after="0" w:line="240" w:lineRule="auto"/>
    </w:pPr>
    <w:rPr>
      <w:rFonts w:asciiTheme="minorHAnsi" w:hAnsiTheme="minorHAnsi" w:cstheme="minorBidi"/>
      <w:szCs w:val="22"/>
      <w:lang w:eastAsia="zh-CN"/>
    </w:rPr>
  </w:style>
  <w:style w:type="character" w:customStyle="1" w:styleId="FooterChar">
    <w:name w:val="Footer Char"/>
    <w:basedOn w:val="DefaultParagraphFont"/>
    <w:link w:val="Footer"/>
    <w:uiPriority w:val="99"/>
    <w:rsid w:val="00F81CAB"/>
    <w:rPr>
      <w:rFonts w:asciiTheme="minorHAnsi" w:hAnsiTheme="minorHAnsi" w:cstheme="minorBidi"/>
      <w:sz w:val="22"/>
      <w:szCs w:val="22"/>
    </w:rPr>
  </w:style>
  <w:style w:type="paragraph" w:styleId="ListParagraph">
    <w:name w:val="List Paragraph"/>
    <w:basedOn w:val="Normal"/>
    <w:uiPriority w:val="34"/>
    <w:qFormat/>
    <w:rsid w:val="00C57A8D"/>
    <w:pPr>
      <w:spacing w:before="0"/>
      <w:ind w:left="851" w:hanging="851"/>
      <w:contextualSpacing/>
    </w:pPr>
    <w:rPr>
      <w:rFonts w:asciiTheme="minorBidi" w:hAnsiTheme="minorBidi" w:cstheme="minorBidi"/>
      <w:szCs w:val="22"/>
      <w:lang w:eastAsia="zh-CN"/>
    </w:rPr>
  </w:style>
  <w:style w:type="character" w:styleId="PageNumber">
    <w:name w:val="page number"/>
    <w:basedOn w:val="DefaultParagraphFont"/>
    <w:uiPriority w:val="99"/>
    <w:semiHidden/>
    <w:unhideWhenUsed/>
    <w:rsid w:val="00F81CAB"/>
  </w:style>
  <w:style w:type="character" w:styleId="Strong">
    <w:name w:val="Strong"/>
    <w:basedOn w:val="DefaultParagraphFont"/>
    <w:uiPriority w:val="22"/>
    <w:qFormat/>
    <w:rsid w:val="00F81C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8115">
      <w:bodyDiv w:val="1"/>
      <w:marLeft w:val="0"/>
      <w:marRight w:val="0"/>
      <w:marTop w:val="0"/>
      <w:marBottom w:val="0"/>
      <w:divBdr>
        <w:top w:val="none" w:sz="0" w:space="0" w:color="auto"/>
        <w:left w:val="none" w:sz="0" w:space="0" w:color="auto"/>
        <w:bottom w:val="none" w:sz="0" w:space="0" w:color="auto"/>
        <w:right w:val="none" w:sz="0" w:space="0" w:color="auto"/>
      </w:divBdr>
      <w:divsChild>
        <w:div w:id="413236746">
          <w:marLeft w:val="0"/>
          <w:marRight w:val="0"/>
          <w:marTop w:val="0"/>
          <w:marBottom w:val="0"/>
          <w:divBdr>
            <w:top w:val="none" w:sz="0" w:space="0" w:color="auto"/>
            <w:left w:val="none" w:sz="0" w:space="0" w:color="auto"/>
            <w:bottom w:val="none" w:sz="0" w:space="0" w:color="auto"/>
            <w:right w:val="none" w:sz="0" w:space="0" w:color="auto"/>
          </w:divBdr>
        </w:div>
      </w:divsChild>
    </w:div>
    <w:div w:id="642778402">
      <w:bodyDiv w:val="1"/>
      <w:marLeft w:val="0"/>
      <w:marRight w:val="0"/>
      <w:marTop w:val="0"/>
      <w:marBottom w:val="0"/>
      <w:divBdr>
        <w:top w:val="none" w:sz="0" w:space="0" w:color="auto"/>
        <w:left w:val="none" w:sz="0" w:space="0" w:color="auto"/>
        <w:bottom w:val="none" w:sz="0" w:space="0" w:color="auto"/>
        <w:right w:val="none" w:sz="0" w:space="0" w:color="auto"/>
      </w:divBdr>
    </w:div>
    <w:div w:id="98920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jt8\AppData\Local\Temp\Annex%205%20-%20Agenda_CMS_Compatibl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14fa85e-5857-471a-9f8b-387e9c4b112d">
      <UserInfo>
        <DisplayName>Caroline King</DisplayName>
        <AccountId>17</AccountId>
        <AccountType/>
      </UserInfo>
      <UserInfo>
        <DisplayName>Luke Vulpiani</DisplayName>
        <AccountId>13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02F5533CF8C446A40B1C8DE5658D01" ma:contentTypeVersion="6" ma:contentTypeDescription="Create a new document." ma:contentTypeScope="" ma:versionID="d61b89024284039a835a9f22befcf299">
  <xsd:schema xmlns:xsd="http://www.w3.org/2001/XMLSchema" xmlns:xs="http://www.w3.org/2001/XMLSchema" xmlns:p="http://schemas.microsoft.com/office/2006/metadata/properties" xmlns:ns2="ee798097-ad7e-4744-b99d-33bf566c647c" xmlns:ns3="c14fa85e-5857-471a-9f8b-387e9c4b112d" targetNamespace="http://schemas.microsoft.com/office/2006/metadata/properties" ma:root="true" ma:fieldsID="f1aa1c63bc8f96f95dcf96a8ad111da5" ns2:_="" ns3:_="">
    <xsd:import namespace="ee798097-ad7e-4744-b99d-33bf566c647c"/>
    <xsd:import namespace="c14fa85e-5857-471a-9f8b-387e9c4b11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98097-ad7e-4744-b99d-33bf566c64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4fa85e-5857-471a-9f8b-387e9c4b11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13BD9A-A3D6-41D9-984F-D502C1A13985}">
  <ds:schemaRefs>
    <ds:schemaRef ds:uri="http://schemas.microsoft.com/sharepoint/v3/contenttype/forms"/>
  </ds:schemaRefs>
</ds:datastoreItem>
</file>

<file path=customXml/itemProps2.xml><?xml version="1.0" encoding="utf-8"?>
<ds:datastoreItem xmlns:ds="http://schemas.openxmlformats.org/officeDocument/2006/customXml" ds:itemID="{49501CD2-1865-48EA-B4DC-F60CF44E8817}">
  <ds:schemaRef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purl.org/dc/terms/"/>
    <ds:schemaRef ds:uri="c14fa85e-5857-471a-9f8b-387e9c4b112d"/>
    <ds:schemaRef ds:uri="ee798097-ad7e-4744-b99d-33bf566c647c"/>
    <ds:schemaRef ds:uri="http://purl.org/dc/dcmitype/"/>
  </ds:schemaRefs>
</ds:datastoreItem>
</file>

<file path=customXml/itemProps3.xml><?xml version="1.0" encoding="utf-8"?>
<ds:datastoreItem xmlns:ds="http://schemas.openxmlformats.org/officeDocument/2006/customXml" ds:itemID="{9CD6CBD9-CE15-4ADF-8D23-94F734722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98097-ad7e-4744-b99d-33bf566c647c"/>
    <ds:schemaRef ds:uri="c14fa85e-5857-471a-9f8b-387e9c4b1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Annex 5 - Agenda_CMS_Compatible-1.dotx</Template>
  <TotalTime>13</TotalTime>
  <Pages>1</Pages>
  <Words>222</Words>
  <Characters>1269</Characters>
  <Application>Microsoft Office Word</Application>
  <DocSecurity>4</DocSecurity>
  <Lines>10</Lines>
  <Paragraphs>2</Paragraphs>
  <ScaleCrop>false</ScaleCrop>
  <Company>Loughborough University</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Townend</dc:creator>
  <cp:keywords/>
  <cp:lastModifiedBy>Jennifer Nutkins</cp:lastModifiedBy>
  <cp:revision>22</cp:revision>
  <cp:lastPrinted>2018-09-27T15:56:00Z</cp:lastPrinted>
  <dcterms:created xsi:type="dcterms:W3CDTF">2022-04-05T21:38:00Z</dcterms:created>
  <dcterms:modified xsi:type="dcterms:W3CDTF">2022-04-22T21:20:00Z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0x0101002502F5533CF8C446A40B1C8DE5658D01</vt:lpwstr>
  </property>
</Properties>
</file>