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345D79">
        <w:trPr>
          <w:cantSplit/>
          <w:trHeight w:val="1170"/>
        </w:trPr>
        <w:tc>
          <w:tcPr>
            <w:tcW w:w="5760" w:type="dxa"/>
          </w:tcPr>
          <w:p w:rsidR="00345D79" w:rsidRDefault="00345D79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345D79" w:rsidRDefault="00046F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zh-CN"/>
              </w:rPr>
              <w:drawing>
                <wp:inline distT="0" distB="0" distL="0" distR="0">
                  <wp:extent cx="21621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D79" w:rsidRDefault="00345D79">
      <w:pPr>
        <w:rPr>
          <w:rFonts w:ascii="Arial" w:hAnsi="Arial" w:cs="Arial"/>
          <w:sz w:val="22"/>
        </w:rPr>
      </w:pPr>
    </w:p>
    <w:p w:rsidR="00345D79" w:rsidRDefault="00345D79">
      <w:pPr>
        <w:pStyle w:val="Heading7"/>
      </w:pPr>
      <w:r>
        <w:t>Senate</w:t>
      </w:r>
      <w:r w:rsidR="00C55E25">
        <w:t xml:space="preserve"> </w:t>
      </w:r>
    </w:p>
    <w:p w:rsidR="00345D79" w:rsidRDefault="00345D79">
      <w:pPr>
        <w:rPr>
          <w:rFonts w:ascii="Arial" w:hAnsi="Arial" w:cs="Arial"/>
          <w:sz w:val="22"/>
        </w:rPr>
      </w:pPr>
    </w:p>
    <w:p w:rsidR="00345D79" w:rsidRDefault="00345D79">
      <w:pPr>
        <w:pStyle w:val="Heading8"/>
      </w:pPr>
      <w:r>
        <w:t>Subject:</w:t>
      </w:r>
      <w:r>
        <w:tab/>
        <w:t>Report of the Ethical Ad</w:t>
      </w:r>
      <w:r w:rsidR="00046FD0">
        <w:t>visory Committee 2010/11</w:t>
      </w:r>
    </w:p>
    <w:p w:rsidR="00345D79" w:rsidRDefault="00345D79">
      <w:pPr>
        <w:rPr>
          <w:rFonts w:ascii="Arial" w:hAnsi="Arial" w:cs="Arial"/>
          <w:sz w:val="22"/>
        </w:rPr>
      </w:pPr>
    </w:p>
    <w:p w:rsidR="00345D79" w:rsidRDefault="00345D79">
      <w:pPr>
        <w:pStyle w:val="Heading8"/>
      </w:pPr>
      <w:r>
        <w:t>Origin:</w:t>
      </w:r>
      <w:r>
        <w:tab/>
        <w:t>Secretary, Ethical Advisory Committee</w:t>
      </w:r>
    </w:p>
    <w:p w:rsidR="00345D79" w:rsidRDefault="00345D79">
      <w:pPr>
        <w:rPr>
          <w:rFonts w:ascii="Arial" w:hAnsi="Arial" w:cs="Arial"/>
          <w:b/>
          <w:bCs/>
          <w:sz w:val="22"/>
        </w:rPr>
      </w:pPr>
    </w:p>
    <w:p w:rsidR="00345D79" w:rsidRDefault="00046FD0">
      <w:pPr>
        <w:pStyle w:val="Heading8"/>
      </w:pPr>
      <w:r>
        <w:t>Date:</w:t>
      </w:r>
      <w:r>
        <w:tab/>
      </w:r>
      <w:r>
        <w:tab/>
        <w:t>May 2011</w:t>
      </w:r>
    </w:p>
    <w:p w:rsidR="00345D79" w:rsidRDefault="00345D7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345D79" w:rsidRDefault="00345D79">
      <w:pPr>
        <w:rPr>
          <w:rFonts w:ascii="Arial" w:hAnsi="Arial" w:cs="Arial"/>
          <w:sz w:val="22"/>
        </w:rPr>
      </w:pPr>
    </w:p>
    <w:p w:rsidR="00345D79" w:rsidRDefault="00923ED5">
      <w:pPr>
        <w:pStyle w:val="Heading8"/>
        <w:rPr>
          <w:bCs w:val="0"/>
          <w:lang w:val="en-US"/>
        </w:rPr>
      </w:pPr>
      <w:r>
        <w:rPr>
          <w:bCs w:val="0"/>
          <w:lang w:val="en-US"/>
        </w:rPr>
        <w:t>1. Terms of Reference</w:t>
      </w:r>
    </w:p>
    <w:p w:rsidR="00345D79" w:rsidRPr="004C19D0" w:rsidRDefault="00345D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Information regarding the Terms of Reference of the Ethical Advisory Committee (EAC) is available on the EAC’s web-site at </w:t>
      </w:r>
      <w:hyperlink r:id="rId9" w:history="1">
        <w:r w:rsidR="004C19D0" w:rsidRPr="00874A6E">
          <w:rPr>
            <w:rStyle w:val="Hyperlink"/>
            <w:rFonts w:ascii="Arial" w:hAnsi="Arial" w:cs="Arial"/>
            <w:sz w:val="22"/>
          </w:rPr>
          <w:t>http://www.lboro.ac.uk/admin/committees/ethical_advisory/index.htm</w:t>
        </w:r>
      </w:hyperlink>
      <w:r w:rsidR="004C19D0">
        <w:rPr>
          <w:rFonts w:ascii="Arial" w:hAnsi="Arial" w:cs="Arial"/>
          <w:sz w:val="22"/>
        </w:rPr>
        <w:t xml:space="preserve">. </w:t>
      </w:r>
    </w:p>
    <w:p w:rsidR="00345D79" w:rsidRDefault="00345D79">
      <w:pPr>
        <w:rPr>
          <w:rFonts w:ascii="Arial" w:hAnsi="Arial" w:cs="Arial"/>
          <w:sz w:val="22"/>
        </w:rPr>
      </w:pPr>
    </w:p>
    <w:p w:rsidR="00345D79" w:rsidRDefault="00345D7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2. Membership</w:t>
      </w:r>
    </w:p>
    <w:p w:rsidR="00345D79" w:rsidRDefault="00046FD0">
      <w:pPr>
        <w:pStyle w:val="BodyText2"/>
      </w:pPr>
      <w:r>
        <w:t xml:space="preserve">Dr </w:t>
      </w:r>
      <w:r w:rsidR="002A1CFE">
        <w:t xml:space="preserve">G Ragsdell </w:t>
      </w:r>
      <w:r w:rsidR="00EF6FBC">
        <w:t xml:space="preserve">has </w:t>
      </w:r>
      <w:r w:rsidR="00876B29">
        <w:t>bee</w:t>
      </w:r>
      <w:r>
        <w:t xml:space="preserve">n </w:t>
      </w:r>
      <w:r w:rsidR="00484A84">
        <w:t>appointed</w:t>
      </w:r>
      <w:r w:rsidR="002A2CF7">
        <w:t xml:space="preserve"> </w:t>
      </w:r>
      <w:r>
        <w:t>Interim Chair during the period of Dr S</w:t>
      </w:r>
      <w:r w:rsidR="00286348">
        <w:t xml:space="preserve"> </w:t>
      </w:r>
      <w:r>
        <w:t>Mastana’s study leave (February – July 2011).  Dr C Butler (Social Sciences) has replaced Dr M O’Neill.  In addition, two lay members, Rev K Elliott and Mr S Coney, have been appointed to the Committee.</w:t>
      </w:r>
    </w:p>
    <w:p w:rsidR="00295051" w:rsidRDefault="00295051">
      <w:pPr>
        <w:rPr>
          <w:rFonts w:ascii="Arial" w:hAnsi="Arial" w:cs="Arial"/>
          <w:sz w:val="22"/>
        </w:rPr>
      </w:pPr>
    </w:p>
    <w:p w:rsidR="00345D79" w:rsidRDefault="00295051">
      <w:pPr>
        <w:pStyle w:val="Heading8"/>
      </w:pPr>
      <w:r>
        <w:t>3</w:t>
      </w:r>
      <w:r w:rsidR="00345D79">
        <w:t>. Approval of Research Proposals and Generic Protocols</w:t>
      </w:r>
    </w:p>
    <w:p w:rsidR="00345D79" w:rsidRDefault="00181171">
      <w:pPr>
        <w:pStyle w:val="BodyText3"/>
        <w:rPr>
          <w:sz w:val="22"/>
        </w:rPr>
      </w:pPr>
      <w:r>
        <w:rPr>
          <w:sz w:val="22"/>
        </w:rPr>
        <w:t xml:space="preserve">During </w:t>
      </w:r>
      <w:r w:rsidR="00046FD0">
        <w:rPr>
          <w:sz w:val="22"/>
        </w:rPr>
        <w:t>2010/11</w:t>
      </w:r>
      <w:r w:rsidR="00345D79">
        <w:rPr>
          <w:sz w:val="22"/>
        </w:rPr>
        <w:t>, the EAC met on three occasions and the Ethical Advisory Su</w:t>
      </w:r>
      <w:r w:rsidR="00BD330A">
        <w:rPr>
          <w:sz w:val="22"/>
        </w:rPr>
        <w:t xml:space="preserve">b-Committee (EASC) </w:t>
      </w:r>
      <w:r w:rsidR="00283AA9">
        <w:rPr>
          <w:sz w:val="22"/>
        </w:rPr>
        <w:t>six</w:t>
      </w:r>
      <w:r w:rsidR="00BD330A">
        <w:rPr>
          <w:sz w:val="22"/>
        </w:rPr>
        <w:t xml:space="preserve"> times.</w:t>
      </w:r>
      <w:r w:rsidR="00977935">
        <w:rPr>
          <w:sz w:val="22"/>
        </w:rPr>
        <w:t xml:space="preserve"> In addition, some proposals were considered by Chair’s action, to facilitate urgent approval where required.</w:t>
      </w:r>
      <w:r w:rsidR="00BD330A">
        <w:rPr>
          <w:sz w:val="22"/>
        </w:rPr>
        <w:t xml:space="preserve"> </w:t>
      </w:r>
      <w:r w:rsidR="00345D79">
        <w:rPr>
          <w:sz w:val="22"/>
        </w:rPr>
        <w:t>Clear</w:t>
      </w:r>
      <w:r w:rsidR="00F4554F">
        <w:rPr>
          <w:sz w:val="22"/>
        </w:rPr>
        <w:t xml:space="preserve">ance to proceed was issued for </w:t>
      </w:r>
      <w:r w:rsidR="002A1CFE">
        <w:rPr>
          <w:sz w:val="22"/>
        </w:rPr>
        <w:t>5</w:t>
      </w:r>
      <w:r w:rsidR="00283AA9">
        <w:rPr>
          <w:sz w:val="22"/>
        </w:rPr>
        <w:t xml:space="preserve"> </w:t>
      </w:r>
      <w:r w:rsidR="00345D79">
        <w:rPr>
          <w:sz w:val="22"/>
        </w:rPr>
        <w:t>generic protocols and</w:t>
      </w:r>
      <w:r w:rsidR="002A2CF7">
        <w:rPr>
          <w:sz w:val="22"/>
        </w:rPr>
        <w:t xml:space="preserve"> 1</w:t>
      </w:r>
      <w:r w:rsidR="002A1CFE">
        <w:rPr>
          <w:sz w:val="22"/>
        </w:rPr>
        <w:t>94</w:t>
      </w:r>
      <w:r w:rsidR="00345D79">
        <w:rPr>
          <w:sz w:val="22"/>
        </w:rPr>
        <w:t xml:space="preserve"> res</w:t>
      </w:r>
      <w:r w:rsidR="008E41C2">
        <w:rPr>
          <w:sz w:val="22"/>
        </w:rPr>
        <w:t>earch proposals (listed in A</w:t>
      </w:r>
      <w:r>
        <w:rPr>
          <w:sz w:val="22"/>
        </w:rPr>
        <w:t>ppendix II</w:t>
      </w:r>
      <w:r w:rsidR="002A2CF7">
        <w:rPr>
          <w:sz w:val="22"/>
        </w:rPr>
        <w:t>). This represented a</w:t>
      </w:r>
      <w:r w:rsidR="00A96C80">
        <w:rPr>
          <w:sz w:val="22"/>
        </w:rPr>
        <w:t xml:space="preserve"> significant</w:t>
      </w:r>
      <w:r w:rsidR="002A1CFE">
        <w:rPr>
          <w:sz w:val="22"/>
        </w:rPr>
        <w:t xml:space="preserve"> increase</w:t>
      </w:r>
      <w:r w:rsidR="00A96C80">
        <w:rPr>
          <w:sz w:val="22"/>
        </w:rPr>
        <w:t xml:space="preserve"> in the number of proposals </w:t>
      </w:r>
      <w:r w:rsidR="00BD330A">
        <w:rPr>
          <w:sz w:val="22"/>
        </w:rPr>
        <w:t>submitted</w:t>
      </w:r>
      <w:r w:rsidR="00977935">
        <w:rPr>
          <w:sz w:val="22"/>
        </w:rPr>
        <w:t>, compared to</w:t>
      </w:r>
      <w:r w:rsidR="00BD330A">
        <w:rPr>
          <w:sz w:val="22"/>
        </w:rPr>
        <w:t xml:space="preserve"> </w:t>
      </w:r>
      <w:r w:rsidR="002A1CFE">
        <w:rPr>
          <w:sz w:val="22"/>
        </w:rPr>
        <w:t>2009-10</w:t>
      </w:r>
      <w:r w:rsidR="008466EB">
        <w:rPr>
          <w:sz w:val="22"/>
        </w:rPr>
        <w:t>. The table below shows</w:t>
      </w:r>
      <w:r w:rsidR="00345D79">
        <w:rPr>
          <w:sz w:val="22"/>
        </w:rPr>
        <w:t xml:space="preserve"> the number of research proposals and generic protocols approved</w:t>
      </w:r>
      <w:r w:rsidR="00BD330A">
        <w:rPr>
          <w:sz w:val="22"/>
        </w:rPr>
        <w:t xml:space="preserve"> in each year</w:t>
      </w:r>
      <w:r w:rsidR="008466EB">
        <w:rPr>
          <w:sz w:val="22"/>
        </w:rPr>
        <w:t xml:space="preserve"> since 200</w:t>
      </w:r>
      <w:r w:rsidR="002A2CF7">
        <w:rPr>
          <w:sz w:val="22"/>
        </w:rPr>
        <w:t>1</w:t>
      </w:r>
      <w:r w:rsidR="008466EB">
        <w:rPr>
          <w:sz w:val="22"/>
        </w:rPr>
        <w:t>-0</w:t>
      </w:r>
      <w:r w:rsidR="002A2CF7">
        <w:rPr>
          <w:sz w:val="22"/>
        </w:rPr>
        <w:t>2</w:t>
      </w:r>
      <w:r w:rsidR="00345D79">
        <w:rPr>
          <w:sz w:val="22"/>
        </w:rPr>
        <w:t>.</w:t>
      </w:r>
    </w:p>
    <w:p w:rsidR="00345D79" w:rsidRDefault="00345D79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2"/>
        <w:gridCol w:w="3145"/>
        <w:gridCol w:w="3142"/>
      </w:tblGrid>
      <w:tr w:rsidR="00345D79" w:rsidTr="00F4554F">
        <w:tc>
          <w:tcPr>
            <w:tcW w:w="3142" w:type="dxa"/>
          </w:tcPr>
          <w:p w:rsidR="00345D79" w:rsidRDefault="00345D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Academic Year</w:t>
            </w:r>
          </w:p>
        </w:tc>
        <w:tc>
          <w:tcPr>
            <w:tcW w:w="3145" w:type="dxa"/>
          </w:tcPr>
          <w:p w:rsidR="00345D79" w:rsidRDefault="00345D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Research Proposals</w:t>
            </w:r>
          </w:p>
        </w:tc>
        <w:tc>
          <w:tcPr>
            <w:tcW w:w="3142" w:type="dxa"/>
          </w:tcPr>
          <w:p w:rsidR="00345D79" w:rsidRDefault="00345D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Generic Protocols</w:t>
            </w:r>
          </w:p>
        </w:tc>
      </w:tr>
      <w:tr w:rsidR="002A2CF7" w:rsidTr="00F4554F"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2001-02</w:t>
            </w:r>
          </w:p>
        </w:tc>
        <w:tc>
          <w:tcPr>
            <w:tcW w:w="3145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2A2CF7" w:rsidTr="00F4554F"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2002-03</w:t>
            </w:r>
          </w:p>
        </w:tc>
        <w:tc>
          <w:tcPr>
            <w:tcW w:w="3145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2A2CF7" w:rsidTr="00F4554F"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2003-04</w:t>
            </w:r>
          </w:p>
        </w:tc>
        <w:tc>
          <w:tcPr>
            <w:tcW w:w="3145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105</w:t>
            </w:r>
          </w:p>
        </w:tc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2A2CF7" w:rsidTr="00F4554F"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2004-05</w:t>
            </w:r>
          </w:p>
        </w:tc>
        <w:tc>
          <w:tcPr>
            <w:tcW w:w="3145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146</w:t>
            </w:r>
          </w:p>
        </w:tc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2A2CF7" w:rsidTr="00F4554F"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2005-06</w:t>
            </w:r>
          </w:p>
        </w:tc>
        <w:tc>
          <w:tcPr>
            <w:tcW w:w="3145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131</w:t>
            </w:r>
          </w:p>
        </w:tc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2A2CF7" w:rsidTr="00F4554F">
        <w:trPr>
          <w:trHeight w:val="128"/>
        </w:trPr>
        <w:tc>
          <w:tcPr>
            <w:tcW w:w="3142" w:type="dxa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2006-07</w:t>
            </w:r>
          </w:p>
        </w:tc>
        <w:tc>
          <w:tcPr>
            <w:tcW w:w="3145" w:type="dxa"/>
            <w:shd w:val="clear" w:color="auto" w:fill="auto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</w:t>
            </w:r>
          </w:p>
        </w:tc>
        <w:tc>
          <w:tcPr>
            <w:tcW w:w="3142" w:type="dxa"/>
            <w:shd w:val="clear" w:color="auto" w:fill="auto"/>
          </w:tcPr>
          <w:p w:rsidR="002A2CF7" w:rsidRDefault="002A2CF7" w:rsidP="003F20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283AA9" w:rsidTr="00F4554F">
        <w:trPr>
          <w:trHeight w:val="127"/>
        </w:trPr>
        <w:tc>
          <w:tcPr>
            <w:tcW w:w="3142" w:type="dxa"/>
          </w:tcPr>
          <w:p w:rsidR="00283AA9" w:rsidRDefault="00283AA9" w:rsidP="000148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2007-08</w:t>
            </w:r>
          </w:p>
        </w:tc>
        <w:tc>
          <w:tcPr>
            <w:tcW w:w="3145" w:type="dxa"/>
            <w:shd w:val="clear" w:color="auto" w:fill="auto"/>
          </w:tcPr>
          <w:p w:rsidR="00283AA9" w:rsidRDefault="00283AA9" w:rsidP="000148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136</w:t>
            </w:r>
          </w:p>
        </w:tc>
        <w:tc>
          <w:tcPr>
            <w:tcW w:w="3142" w:type="dxa"/>
            <w:shd w:val="clear" w:color="auto" w:fill="auto"/>
          </w:tcPr>
          <w:p w:rsidR="00283AA9" w:rsidRDefault="00283AA9" w:rsidP="000148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283AA9" w:rsidTr="00F4554F">
        <w:trPr>
          <w:trHeight w:val="127"/>
        </w:trPr>
        <w:tc>
          <w:tcPr>
            <w:tcW w:w="3142" w:type="dxa"/>
          </w:tcPr>
          <w:p w:rsidR="00283AA9" w:rsidRDefault="00283A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2008-09</w:t>
            </w:r>
          </w:p>
        </w:tc>
        <w:tc>
          <w:tcPr>
            <w:tcW w:w="3145" w:type="dxa"/>
            <w:shd w:val="clear" w:color="auto" w:fill="auto"/>
          </w:tcPr>
          <w:p w:rsidR="00283AA9" w:rsidRDefault="00283A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178</w:t>
            </w:r>
          </w:p>
        </w:tc>
        <w:tc>
          <w:tcPr>
            <w:tcW w:w="3142" w:type="dxa"/>
            <w:shd w:val="clear" w:color="auto" w:fill="auto"/>
          </w:tcPr>
          <w:p w:rsidR="00283AA9" w:rsidRDefault="00283A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E1589F" w:rsidTr="00F4554F">
        <w:trPr>
          <w:trHeight w:val="127"/>
        </w:trPr>
        <w:tc>
          <w:tcPr>
            <w:tcW w:w="3142" w:type="dxa"/>
          </w:tcPr>
          <w:p w:rsidR="00E1589F" w:rsidRDefault="00E158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2009-10</w:t>
            </w:r>
          </w:p>
        </w:tc>
        <w:tc>
          <w:tcPr>
            <w:tcW w:w="3145" w:type="dxa"/>
            <w:shd w:val="clear" w:color="auto" w:fill="auto"/>
          </w:tcPr>
          <w:p w:rsidR="00E1589F" w:rsidRDefault="00845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154</w:t>
            </w:r>
          </w:p>
        </w:tc>
        <w:tc>
          <w:tcPr>
            <w:tcW w:w="3142" w:type="dxa"/>
            <w:shd w:val="clear" w:color="auto" w:fill="auto"/>
          </w:tcPr>
          <w:p w:rsidR="00E1589F" w:rsidRDefault="00845F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2A1CFE" w:rsidTr="00F4554F">
        <w:trPr>
          <w:trHeight w:val="127"/>
        </w:trPr>
        <w:tc>
          <w:tcPr>
            <w:tcW w:w="3142" w:type="dxa"/>
          </w:tcPr>
          <w:p w:rsidR="002A1CFE" w:rsidRDefault="002A1C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2010-11</w:t>
            </w:r>
          </w:p>
        </w:tc>
        <w:tc>
          <w:tcPr>
            <w:tcW w:w="3145" w:type="dxa"/>
            <w:shd w:val="clear" w:color="auto" w:fill="auto"/>
          </w:tcPr>
          <w:p w:rsidR="002A1CFE" w:rsidRDefault="002A1C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194</w:t>
            </w:r>
          </w:p>
        </w:tc>
        <w:tc>
          <w:tcPr>
            <w:tcW w:w="3142" w:type="dxa"/>
            <w:shd w:val="clear" w:color="auto" w:fill="auto"/>
          </w:tcPr>
          <w:p w:rsidR="002A1CFE" w:rsidRDefault="002A1C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</w:tbl>
    <w:p w:rsidR="00977935" w:rsidRDefault="00977935">
      <w:pPr>
        <w:rPr>
          <w:rFonts w:ascii="Arial" w:hAnsi="Arial" w:cs="Arial"/>
          <w:color w:val="0000FF"/>
          <w:sz w:val="22"/>
        </w:rPr>
      </w:pPr>
    </w:p>
    <w:p w:rsidR="004C19D0" w:rsidRDefault="004C19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4C19D0">
        <w:trPr>
          <w:cantSplit/>
          <w:trHeight w:val="1170"/>
        </w:trPr>
        <w:tc>
          <w:tcPr>
            <w:tcW w:w="5760" w:type="dxa"/>
          </w:tcPr>
          <w:p w:rsidR="004C19D0" w:rsidRDefault="004C19D0" w:rsidP="004C19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4C19D0" w:rsidRDefault="00046FD0" w:rsidP="004C19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zh-CN"/>
              </w:rPr>
              <w:drawing>
                <wp:inline distT="0" distB="0" distL="0" distR="0">
                  <wp:extent cx="2162175" cy="5143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9D0" w:rsidRDefault="004C19D0" w:rsidP="004C19D0">
      <w:pPr>
        <w:rPr>
          <w:rFonts w:ascii="Arial" w:hAnsi="Arial" w:cs="Arial"/>
          <w:sz w:val="22"/>
        </w:rPr>
      </w:pPr>
    </w:p>
    <w:p w:rsidR="004C19D0" w:rsidRPr="004C19D0" w:rsidRDefault="001F0B8E" w:rsidP="004C19D0">
      <w:pPr>
        <w:pStyle w:val="Heading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Senate</w:t>
      </w:r>
    </w:p>
    <w:p w:rsidR="004C19D0" w:rsidRPr="004C19D0" w:rsidRDefault="004C19D0" w:rsidP="004C19D0">
      <w:pPr>
        <w:rPr>
          <w:rFonts w:ascii="Arial" w:hAnsi="Arial" w:cs="Arial"/>
          <w:sz w:val="22"/>
          <w:szCs w:val="22"/>
        </w:rPr>
      </w:pPr>
    </w:p>
    <w:p w:rsidR="004C19D0" w:rsidRPr="004C19D0" w:rsidRDefault="004C19D0" w:rsidP="004C19D0">
      <w:pPr>
        <w:pStyle w:val="Heading6"/>
        <w:rPr>
          <w:rFonts w:ascii="Arial" w:hAnsi="Arial" w:cs="Arial"/>
          <w:i w:val="0"/>
          <w:sz w:val="22"/>
          <w:szCs w:val="22"/>
        </w:rPr>
      </w:pPr>
      <w:r w:rsidRPr="004C19D0">
        <w:rPr>
          <w:rFonts w:ascii="Arial" w:hAnsi="Arial" w:cs="Arial"/>
          <w:i w:val="0"/>
          <w:sz w:val="22"/>
          <w:szCs w:val="22"/>
        </w:rPr>
        <w:t>Subject:</w:t>
      </w:r>
      <w:r w:rsidRPr="004C19D0">
        <w:rPr>
          <w:rFonts w:ascii="Arial" w:hAnsi="Arial" w:cs="Arial"/>
          <w:i w:val="0"/>
          <w:sz w:val="22"/>
          <w:szCs w:val="22"/>
        </w:rPr>
        <w:tab/>
      </w:r>
      <w:r w:rsidR="0078127C">
        <w:rPr>
          <w:rFonts w:ascii="Arial" w:hAnsi="Arial" w:cs="Arial"/>
          <w:i w:val="0"/>
          <w:sz w:val="22"/>
          <w:szCs w:val="22"/>
        </w:rPr>
        <w:t>M</w:t>
      </w:r>
      <w:r>
        <w:rPr>
          <w:rFonts w:ascii="Arial" w:hAnsi="Arial" w:cs="Arial"/>
          <w:i w:val="0"/>
          <w:sz w:val="22"/>
          <w:szCs w:val="22"/>
        </w:rPr>
        <w:t>embership of</w:t>
      </w:r>
      <w:r w:rsidR="00060923">
        <w:rPr>
          <w:rFonts w:ascii="Arial" w:hAnsi="Arial" w:cs="Arial"/>
          <w:i w:val="0"/>
          <w:sz w:val="22"/>
          <w:szCs w:val="22"/>
        </w:rPr>
        <w:t xml:space="preserve"> Ethical Advisory Committee </w:t>
      </w:r>
      <w:r w:rsidR="002A1CFE">
        <w:rPr>
          <w:rFonts w:ascii="Arial" w:hAnsi="Arial" w:cs="Arial"/>
          <w:i w:val="0"/>
          <w:sz w:val="22"/>
          <w:szCs w:val="22"/>
        </w:rPr>
        <w:t>2010/11</w:t>
      </w:r>
      <w:r>
        <w:rPr>
          <w:rFonts w:ascii="Arial" w:hAnsi="Arial" w:cs="Arial"/>
          <w:i w:val="0"/>
          <w:sz w:val="22"/>
          <w:szCs w:val="22"/>
        </w:rPr>
        <w:t xml:space="preserve"> (Appendix I</w:t>
      </w:r>
      <w:r w:rsidRPr="004C19D0">
        <w:rPr>
          <w:rFonts w:ascii="Arial" w:hAnsi="Arial" w:cs="Arial"/>
          <w:i w:val="0"/>
          <w:sz w:val="22"/>
          <w:szCs w:val="22"/>
        </w:rPr>
        <w:t>)</w:t>
      </w:r>
    </w:p>
    <w:p w:rsidR="004C19D0" w:rsidRPr="004C19D0" w:rsidRDefault="004C19D0" w:rsidP="004C19D0">
      <w:pPr>
        <w:rPr>
          <w:rFonts w:ascii="Arial" w:hAnsi="Arial" w:cs="Arial"/>
          <w:b/>
          <w:bCs/>
          <w:sz w:val="22"/>
          <w:szCs w:val="22"/>
        </w:rPr>
      </w:pPr>
    </w:p>
    <w:p w:rsidR="004C19D0" w:rsidRDefault="004C19D0" w:rsidP="004C19D0">
      <w:pPr>
        <w:rPr>
          <w:rFonts w:ascii="Arial" w:hAnsi="Arial" w:cs="Arial"/>
          <w:b/>
          <w:bCs/>
          <w:sz w:val="22"/>
          <w:szCs w:val="22"/>
        </w:rPr>
      </w:pPr>
      <w:r w:rsidRPr="004C19D0">
        <w:rPr>
          <w:rFonts w:ascii="Arial" w:hAnsi="Arial" w:cs="Arial"/>
          <w:b/>
          <w:bCs/>
          <w:sz w:val="22"/>
          <w:szCs w:val="22"/>
        </w:rPr>
        <w:t>Origin:</w:t>
      </w:r>
      <w:r w:rsidRPr="004C19D0">
        <w:rPr>
          <w:rFonts w:ascii="Arial" w:hAnsi="Arial" w:cs="Arial"/>
          <w:b/>
          <w:bCs/>
          <w:sz w:val="22"/>
          <w:szCs w:val="22"/>
        </w:rPr>
        <w:tab/>
        <w:t>Secretary, Ethical Advisory Committee</w:t>
      </w:r>
    </w:p>
    <w:p w:rsidR="004C19D0" w:rsidRDefault="004C19D0" w:rsidP="004C19D0">
      <w:pPr>
        <w:rPr>
          <w:rFonts w:ascii="Arial" w:hAnsi="Arial" w:cs="Arial"/>
          <w:b/>
          <w:bCs/>
          <w:sz w:val="22"/>
          <w:szCs w:val="22"/>
        </w:rPr>
      </w:pPr>
    </w:p>
    <w:p w:rsidR="004C19D0" w:rsidRPr="004C19D0" w:rsidRDefault="002A1CFE" w:rsidP="004C19D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May 2011</w:t>
      </w:r>
    </w:p>
    <w:p w:rsidR="004C19D0" w:rsidRPr="004C19D0" w:rsidRDefault="004C19D0" w:rsidP="004C19D0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</w:rPr>
      </w:pPr>
    </w:p>
    <w:p w:rsidR="004C19D0" w:rsidRDefault="004C19D0">
      <w:pPr>
        <w:rPr>
          <w:rFonts w:ascii="Arial" w:hAnsi="Arial" w:cs="Arial"/>
          <w:sz w:val="22"/>
          <w:szCs w:val="22"/>
        </w:rPr>
      </w:pPr>
    </w:p>
    <w:tbl>
      <w:tblPr>
        <w:tblW w:w="8085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5"/>
        <w:gridCol w:w="2980"/>
        <w:gridCol w:w="2250"/>
      </w:tblGrid>
      <w:tr w:rsidR="004C19D0" w:rsidTr="004A7C2D">
        <w:trPr>
          <w:tblCellSpacing w:w="15" w:type="dxa"/>
        </w:trPr>
        <w:tc>
          <w:tcPr>
            <w:tcW w:w="2810" w:type="dxa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Style w:val="Strong"/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2950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Style w:val="Strong"/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Style w:val="Strong"/>
                <w:rFonts w:ascii="Arial" w:hAnsi="Arial" w:cs="Arial"/>
                <w:sz w:val="22"/>
                <w:szCs w:val="22"/>
              </w:rPr>
              <w:t>Term of Office</w:t>
            </w:r>
          </w:p>
        </w:tc>
      </w:tr>
      <w:tr w:rsidR="004C19D0" w:rsidTr="004A7C2D">
        <w:trPr>
          <w:tblCellSpacing w:w="15" w:type="dxa"/>
        </w:trPr>
        <w:tc>
          <w:tcPr>
            <w:tcW w:w="2810" w:type="dxa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Style w:val="Emphasis"/>
                <w:rFonts w:ascii="Arial" w:hAnsi="Arial" w:cs="Arial"/>
                <w:sz w:val="22"/>
                <w:szCs w:val="22"/>
              </w:rPr>
              <w:t>Committee Secretary</w:t>
            </w:r>
          </w:p>
        </w:tc>
        <w:tc>
          <w:tcPr>
            <w:tcW w:w="2950" w:type="dxa"/>
            <w:vAlign w:val="bottom"/>
          </w:tcPr>
          <w:p w:rsidR="004C19D0" w:rsidRPr="008F6013" w:rsidRDefault="00E158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Stockdale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19D0" w:rsidTr="004A7C2D">
        <w:trPr>
          <w:tblCellSpacing w:w="15" w:type="dxa"/>
        </w:trPr>
        <w:tc>
          <w:tcPr>
            <w:tcW w:w="2810" w:type="dxa"/>
          </w:tcPr>
          <w:p w:rsidR="004C19D0" w:rsidRPr="008F6013" w:rsidRDefault="004A7C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950" w:type="dxa"/>
            <w:vAlign w:val="bottom"/>
          </w:tcPr>
          <w:p w:rsidR="004C19D0" w:rsidRPr="008F6013" w:rsidRDefault="00E158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S Mastana</w:t>
            </w:r>
          </w:p>
        </w:tc>
        <w:tc>
          <w:tcPr>
            <w:tcW w:w="2205" w:type="dxa"/>
            <w:vAlign w:val="bottom"/>
          </w:tcPr>
          <w:p w:rsidR="004C19D0" w:rsidRPr="008F6013" w:rsidRDefault="00407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until 31.7.2012</w:t>
            </w:r>
          </w:p>
        </w:tc>
      </w:tr>
      <w:tr w:rsidR="004C19D0" w:rsidTr="004A7C2D">
        <w:trPr>
          <w:tblCellSpacing w:w="15" w:type="dxa"/>
        </w:trPr>
        <w:tc>
          <w:tcPr>
            <w:tcW w:w="2810" w:type="dxa"/>
            <w:vMerge w:val="restart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Members appointed by Faulty Boards</w:t>
            </w:r>
          </w:p>
        </w:tc>
        <w:tc>
          <w:tcPr>
            <w:tcW w:w="2950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A Chandra (ENG)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until 31.7.20</w:t>
            </w:r>
            <w:r w:rsidR="002A2CF7">
              <w:rPr>
                <w:rFonts w:ascii="Arial" w:hAnsi="Arial" w:cs="Arial"/>
                <w:sz w:val="22"/>
                <w:szCs w:val="22"/>
              </w:rPr>
              <w:t>1</w:t>
            </w:r>
            <w:r w:rsidR="002A1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19D0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 xml:space="preserve">Dr A El-Hamalawi (ENG) 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until 31.7.20</w:t>
            </w:r>
            <w:r w:rsidR="002A2CF7">
              <w:rPr>
                <w:rFonts w:ascii="Arial" w:hAnsi="Arial" w:cs="Arial"/>
                <w:sz w:val="22"/>
                <w:szCs w:val="22"/>
              </w:rPr>
              <w:t>1</w:t>
            </w:r>
            <w:r w:rsidR="002A1C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19D0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V Haines (SCI)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until 31.7.20</w:t>
            </w:r>
            <w:r w:rsidR="00876B2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4C19D0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C19D0" w:rsidRPr="008F6013" w:rsidRDefault="000574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G Ragsdell</w:t>
            </w:r>
            <w:r w:rsidR="004C19D0" w:rsidRPr="008F6013">
              <w:rPr>
                <w:rFonts w:ascii="Arial" w:hAnsi="Arial" w:cs="Arial"/>
                <w:sz w:val="22"/>
                <w:szCs w:val="22"/>
              </w:rPr>
              <w:t xml:space="preserve"> (SCI)</w:t>
            </w:r>
          </w:p>
        </w:tc>
        <w:tc>
          <w:tcPr>
            <w:tcW w:w="2205" w:type="dxa"/>
            <w:vAlign w:val="bottom"/>
          </w:tcPr>
          <w:p w:rsidR="004C19D0" w:rsidRPr="008F6013" w:rsidRDefault="00407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until 31.7.2012</w:t>
            </w:r>
          </w:p>
        </w:tc>
      </w:tr>
      <w:tr w:rsidR="004C19D0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Dr S Shirreffs (SSH)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until 31.7.20</w:t>
            </w:r>
            <w:r w:rsidR="00876B2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4C19D0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C19D0" w:rsidRPr="008F6013" w:rsidRDefault="002A1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C Butler</w:t>
            </w:r>
            <w:r w:rsidR="00407587">
              <w:rPr>
                <w:rFonts w:ascii="Arial" w:hAnsi="Arial" w:cs="Arial"/>
                <w:sz w:val="22"/>
                <w:szCs w:val="22"/>
              </w:rPr>
              <w:t xml:space="preserve"> (SSH)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9D0" w:rsidTr="004A7C2D">
        <w:trPr>
          <w:tblCellSpacing w:w="15" w:type="dxa"/>
        </w:trPr>
        <w:tc>
          <w:tcPr>
            <w:tcW w:w="2810" w:type="dxa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Ethical and Environmental Officer, LSU (ex-officio)</w:t>
            </w:r>
          </w:p>
        </w:tc>
        <w:tc>
          <w:tcPr>
            <w:tcW w:w="2950" w:type="dxa"/>
            <w:vAlign w:val="bottom"/>
          </w:tcPr>
          <w:p w:rsidR="004A7C2D" w:rsidRPr="008F6013" w:rsidRDefault="002A1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James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19D0" w:rsidTr="004A7C2D">
        <w:trPr>
          <w:tblCellSpacing w:w="15" w:type="dxa"/>
        </w:trPr>
        <w:tc>
          <w:tcPr>
            <w:tcW w:w="2810" w:type="dxa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 xml:space="preserve">Health Safety Officer </w:t>
            </w:r>
            <w:r w:rsidRPr="008F6013">
              <w:rPr>
                <w:rFonts w:ascii="Arial" w:hAnsi="Arial" w:cs="Arial"/>
                <w:sz w:val="22"/>
                <w:szCs w:val="22"/>
              </w:rPr>
              <w:br/>
              <w:t>(ex-officio)</w:t>
            </w:r>
          </w:p>
        </w:tc>
        <w:tc>
          <w:tcPr>
            <w:tcW w:w="2950" w:type="dxa"/>
            <w:vAlign w:val="bottom"/>
          </w:tcPr>
          <w:p w:rsidR="004C19D0" w:rsidRPr="008F6013" w:rsidRDefault="002A2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Moore</w:t>
                </w:r>
              </w:smartTag>
            </w:smartTag>
            <w:r w:rsidR="004C19D0" w:rsidRPr="008F60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19D0" w:rsidTr="004A7C2D">
        <w:trPr>
          <w:tblCellSpacing w:w="15" w:type="dxa"/>
        </w:trPr>
        <w:tc>
          <w:tcPr>
            <w:tcW w:w="2810" w:type="dxa"/>
            <w:vMerge w:val="restart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Co-opted members</w:t>
            </w:r>
            <w:r w:rsidRPr="008F6013">
              <w:rPr>
                <w:rFonts w:ascii="Arial" w:hAnsi="Arial" w:cs="Arial"/>
                <w:sz w:val="22"/>
                <w:szCs w:val="22"/>
              </w:rPr>
              <w:br/>
              <w:t>(up to four places)</w:t>
            </w:r>
          </w:p>
        </w:tc>
        <w:tc>
          <w:tcPr>
            <w:tcW w:w="0" w:type="auto"/>
            <w:vAlign w:val="bottom"/>
          </w:tcPr>
          <w:p w:rsidR="004C19D0" w:rsidRPr="008F6013" w:rsidRDefault="000B5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Alonso</w:t>
            </w:r>
          </w:p>
        </w:tc>
        <w:tc>
          <w:tcPr>
            <w:tcW w:w="0" w:type="auto"/>
            <w:vAlign w:val="bottom"/>
          </w:tcPr>
          <w:p w:rsidR="004C19D0" w:rsidRPr="008F6013" w:rsidRDefault="004C19D0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until 31.7.20</w:t>
            </w:r>
            <w:r w:rsidR="00876B29">
              <w:rPr>
                <w:rFonts w:ascii="Arial" w:hAnsi="Arial" w:cs="Arial"/>
                <w:sz w:val="22"/>
                <w:szCs w:val="22"/>
              </w:rPr>
              <w:t>11</w:t>
            </w:r>
            <w:r w:rsidRPr="008F60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7C2D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A7C2D" w:rsidRPr="008F6013" w:rsidRDefault="004A7C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A7C2D" w:rsidRPr="008F6013" w:rsidRDefault="002A1CFE" w:rsidP="002C6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Ellis</w:t>
            </w:r>
          </w:p>
        </w:tc>
        <w:tc>
          <w:tcPr>
            <w:tcW w:w="2205" w:type="dxa"/>
            <w:vAlign w:val="bottom"/>
          </w:tcPr>
          <w:p w:rsidR="004A7C2D" w:rsidRPr="008F6013" w:rsidRDefault="004A7C2D" w:rsidP="002C6316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until 31.7.20</w:t>
            </w:r>
            <w:r w:rsidR="00876B2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A7C2D" w:rsidRPr="008F6013" w:rsidRDefault="004A7C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4A7C2D" w:rsidRPr="008F6013" w:rsidRDefault="002A1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 K Elliott</w:t>
            </w:r>
          </w:p>
        </w:tc>
        <w:tc>
          <w:tcPr>
            <w:tcW w:w="0" w:type="auto"/>
            <w:vAlign w:val="bottom"/>
          </w:tcPr>
          <w:p w:rsidR="004A7C2D" w:rsidRPr="008F6013" w:rsidRDefault="002A1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until 31.7.2011</w:t>
            </w:r>
          </w:p>
        </w:tc>
      </w:tr>
      <w:tr w:rsidR="004A7C2D" w:rsidTr="004A7C2D">
        <w:trPr>
          <w:tblCellSpacing w:w="15" w:type="dxa"/>
        </w:trPr>
        <w:tc>
          <w:tcPr>
            <w:tcW w:w="0" w:type="auto"/>
            <w:vMerge/>
            <w:vAlign w:val="center"/>
          </w:tcPr>
          <w:p w:rsidR="004A7C2D" w:rsidRPr="008F6013" w:rsidRDefault="004A7C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vAlign w:val="bottom"/>
          </w:tcPr>
          <w:p w:rsidR="004A7C2D" w:rsidRPr="008F6013" w:rsidRDefault="002A1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Coney</w:t>
            </w:r>
          </w:p>
        </w:tc>
        <w:tc>
          <w:tcPr>
            <w:tcW w:w="2205" w:type="dxa"/>
            <w:vAlign w:val="bottom"/>
          </w:tcPr>
          <w:p w:rsidR="004A7C2D" w:rsidRPr="008F6013" w:rsidRDefault="002A1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until 31.7.2011</w:t>
            </w:r>
          </w:p>
        </w:tc>
      </w:tr>
      <w:tr w:rsidR="004A7C2D" w:rsidTr="004A7C2D">
        <w:trPr>
          <w:tblCellSpacing w:w="15" w:type="dxa"/>
        </w:trPr>
        <w:tc>
          <w:tcPr>
            <w:tcW w:w="2810" w:type="dxa"/>
          </w:tcPr>
          <w:p w:rsidR="004A7C2D" w:rsidRPr="008F6013" w:rsidRDefault="004A7C2D">
            <w:pPr>
              <w:rPr>
                <w:rFonts w:ascii="Arial" w:hAnsi="Arial" w:cs="Arial"/>
                <w:sz w:val="22"/>
                <w:szCs w:val="22"/>
              </w:rPr>
            </w:pPr>
            <w:r w:rsidRPr="008F6013">
              <w:rPr>
                <w:rFonts w:ascii="Arial" w:hAnsi="Arial" w:cs="Arial"/>
                <w:sz w:val="22"/>
                <w:szCs w:val="22"/>
              </w:rPr>
              <w:t>Regularly in attendance</w:t>
            </w:r>
          </w:p>
        </w:tc>
        <w:tc>
          <w:tcPr>
            <w:tcW w:w="0" w:type="auto"/>
            <w:gridSpan w:val="2"/>
            <w:vAlign w:val="bottom"/>
          </w:tcPr>
          <w:p w:rsidR="004A7C2D" w:rsidRPr="008F6013" w:rsidRDefault="002A2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Crawford</w:t>
            </w:r>
          </w:p>
        </w:tc>
      </w:tr>
    </w:tbl>
    <w:p w:rsidR="00987FAC" w:rsidRDefault="00987FAC" w:rsidP="00987FAC">
      <w:pPr>
        <w:pBdr>
          <w:bottom w:val="single" w:sz="12" w:space="1" w:color="auto"/>
        </w:pBdr>
        <w:rPr>
          <w:rFonts w:ascii="Arial" w:hAnsi="Arial" w:cs="Arial"/>
          <w:sz w:val="22"/>
          <w:u w:val="single"/>
        </w:rPr>
      </w:pPr>
    </w:p>
    <w:p w:rsidR="00987FAC" w:rsidRDefault="00987FAC" w:rsidP="00987FAC">
      <w:pPr>
        <w:rPr>
          <w:rFonts w:ascii="Arial" w:hAnsi="Arial" w:cs="Arial"/>
          <w:sz w:val="22"/>
        </w:rPr>
      </w:pPr>
    </w:p>
    <w:p w:rsidR="00987FAC" w:rsidRDefault="00987FAC" w:rsidP="00987F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Author: </w:t>
      </w:r>
      <w:r w:rsidR="00E1589F">
        <w:rPr>
          <w:rFonts w:ascii="Arial" w:hAnsi="Arial" w:cs="Arial"/>
          <w:sz w:val="20"/>
        </w:rPr>
        <w:t>Zoe Stockdale</w:t>
      </w:r>
    </w:p>
    <w:p w:rsidR="00987FAC" w:rsidRDefault="002A1CFE" w:rsidP="00987F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 2011</w:t>
      </w:r>
    </w:p>
    <w:p w:rsidR="00987FAC" w:rsidRDefault="00987FAC" w:rsidP="00987F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Copyright © Loughborough University.  All rights reserved</w:t>
      </w:r>
    </w:p>
    <w:p w:rsidR="00987FAC" w:rsidRDefault="00987FAC">
      <w:pPr>
        <w:rPr>
          <w:rFonts w:ascii="Arial" w:hAnsi="Arial" w:cs="Arial"/>
          <w:sz w:val="22"/>
          <w:szCs w:val="22"/>
        </w:rPr>
      </w:pPr>
    </w:p>
    <w:p w:rsidR="0078127C" w:rsidRPr="004C19D0" w:rsidRDefault="0078127C">
      <w:pPr>
        <w:rPr>
          <w:rFonts w:ascii="Arial" w:hAnsi="Arial" w:cs="Arial"/>
          <w:sz w:val="22"/>
          <w:szCs w:val="22"/>
        </w:rPr>
      </w:pPr>
    </w:p>
    <w:sectPr w:rsidR="0078127C" w:rsidRPr="004C19D0" w:rsidSect="000553C9">
      <w:headerReference w:type="default" r:id="rId10"/>
      <w:headerReference w:type="first" r:id="rId11"/>
      <w:footerReference w:type="first" r:id="rId12"/>
      <w:pgSz w:w="11906" w:h="16838" w:code="9"/>
      <w:pgMar w:top="1134" w:right="1559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C8" w:rsidRDefault="00E92DC8">
      <w:r>
        <w:separator/>
      </w:r>
    </w:p>
  </w:endnote>
  <w:endnote w:type="continuationSeparator" w:id="0">
    <w:p w:rsidR="00E92DC8" w:rsidRDefault="00E9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C8" w:rsidRDefault="00E92DC8" w:rsidP="00484A84">
    <w:pPr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Author: Zoe Stockdale</w:t>
    </w:r>
  </w:p>
  <w:p w:rsidR="00E92DC8" w:rsidRDefault="00E92DC8" w:rsidP="00484A84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May 2011</w:t>
    </w:r>
  </w:p>
  <w:p w:rsidR="00E92DC8" w:rsidRDefault="00E92DC8" w:rsidP="00484A84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Copyright © Loughborough University. 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C8" w:rsidRDefault="00E92DC8">
      <w:r>
        <w:separator/>
      </w:r>
    </w:p>
  </w:footnote>
  <w:footnote w:type="continuationSeparator" w:id="0">
    <w:p w:rsidR="00E92DC8" w:rsidRDefault="00E9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C8" w:rsidRPr="00A413CF" w:rsidRDefault="00E92DC8" w:rsidP="00A413CF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9D" w:rsidRPr="009B3A9D" w:rsidRDefault="009B3A9D" w:rsidP="009B3A9D">
    <w:pPr>
      <w:pStyle w:val="Header"/>
      <w:jc w:val="right"/>
      <w:rPr>
        <w:rFonts w:ascii="Arial" w:hAnsi="Arial" w:cs="Arial"/>
        <w:sz w:val="22"/>
        <w:szCs w:val="22"/>
      </w:rPr>
    </w:pPr>
    <w:r w:rsidRPr="009B3A9D">
      <w:rPr>
        <w:rFonts w:ascii="Arial" w:hAnsi="Arial" w:cs="Arial"/>
        <w:sz w:val="22"/>
        <w:szCs w:val="22"/>
      </w:rPr>
      <w:t>SEN11-P</w:t>
    </w:r>
    <w:r w:rsidR="0004310F">
      <w:rPr>
        <w:rFonts w:ascii="Arial" w:hAnsi="Arial" w:cs="Arial"/>
        <w:sz w:val="22"/>
        <w:szCs w:val="22"/>
      </w:rPr>
      <w:t>84</w:t>
    </w:r>
  </w:p>
  <w:p w:rsidR="009B3A9D" w:rsidRPr="009B3A9D" w:rsidRDefault="009B3A9D" w:rsidP="009B3A9D">
    <w:pPr>
      <w:pStyle w:val="Header"/>
      <w:jc w:val="right"/>
      <w:rPr>
        <w:rFonts w:ascii="Arial" w:hAnsi="Arial" w:cs="Arial"/>
        <w:sz w:val="22"/>
        <w:szCs w:val="22"/>
      </w:rPr>
    </w:pPr>
    <w:r w:rsidRPr="009B3A9D">
      <w:rPr>
        <w:rFonts w:ascii="Arial" w:hAnsi="Arial" w:cs="Arial"/>
        <w:sz w:val="22"/>
        <w:szCs w:val="22"/>
      </w:rPr>
      <w:t>8 July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2A1"/>
    <w:multiLevelType w:val="hybridMultilevel"/>
    <w:tmpl w:val="B664C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03A85"/>
    <w:multiLevelType w:val="hybridMultilevel"/>
    <w:tmpl w:val="6BA05E74"/>
    <w:lvl w:ilvl="0" w:tplc="8ECEF4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B593B"/>
    <w:multiLevelType w:val="hybridMultilevel"/>
    <w:tmpl w:val="F7F876B8"/>
    <w:lvl w:ilvl="0" w:tplc="924A9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42DED"/>
    <w:multiLevelType w:val="hybridMultilevel"/>
    <w:tmpl w:val="3BBE67F0"/>
    <w:lvl w:ilvl="0" w:tplc="924A9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16451"/>
    <w:multiLevelType w:val="singleLevel"/>
    <w:tmpl w:val="B9F22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F7C199A"/>
    <w:multiLevelType w:val="singleLevel"/>
    <w:tmpl w:val="A58A1D2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6750524"/>
    <w:multiLevelType w:val="singleLevel"/>
    <w:tmpl w:val="C054F9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7C8564F"/>
    <w:multiLevelType w:val="singleLevel"/>
    <w:tmpl w:val="BCCEDEC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>
    <w:nsid w:val="36162DB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7E462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9237BA"/>
    <w:multiLevelType w:val="hybridMultilevel"/>
    <w:tmpl w:val="AAEED8A4"/>
    <w:lvl w:ilvl="0" w:tplc="70C6BF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70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9D5DB9"/>
    <w:multiLevelType w:val="hybridMultilevel"/>
    <w:tmpl w:val="74C4F84C"/>
    <w:lvl w:ilvl="0" w:tplc="70C6BF64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C95B46"/>
    <w:multiLevelType w:val="multilevel"/>
    <w:tmpl w:val="2198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73B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1801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A08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971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F7D57E9"/>
    <w:multiLevelType w:val="singleLevel"/>
    <w:tmpl w:val="EE249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9">
    <w:nsid w:val="762673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5D1D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BF71619"/>
    <w:multiLevelType w:val="singleLevel"/>
    <w:tmpl w:val="EE249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22">
    <w:nsid w:val="7C4C3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7"/>
  </w:num>
  <w:num w:numId="8">
    <w:abstractNumId w:val="14"/>
  </w:num>
  <w:num w:numId="9">
    <w:abstractNumId w:val="11"/>
  </w:num>
  <w:num w:numId="10">
    <w:abstractNumId w:val="15"/>
  </w:num>
  <w:num w:numId="11">
    <w:abstractNumId w:val="7"/>
  </w:num>
  <w:num w:numId="12">
    <w:abstractNumId w:val="19"/>
  </w:num>
  <w:num w:numId="13">
    <w:abstractNumId w:val="16"/>
  </w:num>
  <w:num w:numId="14">
    <w:abstractNumId w:val="22"/>
  </w:num>
  <w:num w:numId="15">
    <w:abstractNumId w:val="21"/>
  </w:num>
  <w:num w:numId="16">
    <w:abstractNumId w:val="18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0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8E"/>
    <w:rsid w:val="00014882"/>
    <w:rsid w:val="00024092"/>
    <w:rsid w:val="000273C1"/>
    <w:rsid w:val="0004310F"/>
    <w:rsid w:val="00046FD0"/>
    <w:rsid w:val="000553C9"/>
    <w:rsid w:val="00055C0E"/>
    <w:rsid w:val="000574DF"/>
    <w:rsid w:val="00060923"/>
    <w:rsid w:val="0007505A"/>
    <w:rsid w:val="00085A47"/>
    <w:rsid w:val="000B54B4"/>
    <w:rsid w:val="00123F0C"/>
    <w:rsid w:val="001357DD"/>
    <w:rsid w:val="00181171"/>
    <w:rsid w:val="001B55F2"/>
    <w:rsid w:val="001F0B8E"/>
    <w:rsid w:val="0020045E"/>
    <w:rsid w:val="00207341"/>
    <w:rsid w:val="00234A2B"/>
    <w:rsid w:val="00240CF4"/>
    <w:rsid w:val="00265032"/>
    <w:rsid w:val="00283AA9"/>
    <w:rsid w:val="00286348"/>
    <w:rsid w:val="00295051"/>
    <w:rsid w:val="002A1CFE"/>
    <w:rsid w:val="002A2CF7"/>
    <w:rsid w:val="002B3ACD"/>
    <w:rsid w:val="002C6316"/>
    <w:rsid w:val="00345D79"/>
    <w:rsid w:val="003D0B06"/>
    <w:rsid w:val="003D4378"/>
    <w:rsid w:val="003F2087"/>
    <w:rsid w:val="00407587"/>
    <w:rsid w:val="00414D96"/>
    <w:rsid w:val="00435743"/>
    <w:rsid w:val="004437CA"/>
    <w:rsid w:val="00467E61"/>
    <w:rsid w:val="0047616A"/>
    <w:rsid w:val="00484A84"/>
    <w:rsid w:val="004A36A5"/>
    <w:rsid w:val="004A7C2D"/>
    <w:rsid w:val="004C19D0"/>
    <w:rsid w:val="004C7882"/>
    <w:rsid w:val="00534DDF"/>
    <w:rsid w:val="00551269"/>
    <w:rsid w:val="00583F53"/>
    <w:rsid w:val="0058640A"/>
    <w:rsid w:val="005932B8"/>
    <w:rsid w:val="005B27A3"/>
    <w:rsid w:val="0060253E"/>
    <w:rsid w:val="00632884"/>
    <w:rsid w:val="006523D5"/>
    <w:rsid w:val="0068014D"/>
    <w:rsid w:val="0069721A"/>
    <w:rsid w:val="006E36F0"/>
    <w:rsid w:val="00702D39"/>
    <w:rsid w:val="00774602"/>
    <w:rsid w:val="0078127C"/>
    <w:rsid w:val="00783BEE"/>
    <w:rsid w:val="00845F89"/>
    <w:rsid w:val="008466EB"/>
    <w:rsid w:val="008704CC"/>
    <w:rsid w:val="0087526C"/>
    <w:rsid w:val="00876B29"/>
    <w:rsid w:val="0089034B"/>
    <w:rsid w:val="00893283"/>
    <w:rsid w:val="00893340"/>
    <w:rsid w:val="008A792A"/>
    <w:rsid w:val="008E41C2"/>
    <w:rsid w:val="008F6013"/>
    <w:rsid w:val="00923ED5"/>
    <w:rsid w:val="00972E98"/>
    <w:rsid w:val="00977935"/>
    <w:rsid w:val="00987FAC"/>
    <w:rsid w:val="009B3A9D"/>
    <w:rsid w:val="009C3523"/>
    <w:rsid w:val="009D7585"/>
    <w:rsid w:val="00A01A23"/>
    <w:rsid w:val="00A01CEB"/>
    <w:rsid w:val="00A1009A"/>
    <w:rsid w:val="00A413CF"/>
    <w:rsid w:val="00A85F91"/>
    <w:rsid w:val="00A96303"/>
    <w:rsid w:val="00A96C80"/>
    <w:rsid w:val="00AC4C70"/>
    <w:rsid w:val="00AE4A65"/>
    <w:rsid w:val="00B0172C"/>
    <w:rsid w:val="00B14BF7"/>
    <w:rsid w:val="00B50015"/>
    <w:rsid w:val="00B66B69"/>
    <w:rsid w:val="00B72473"/>
    <w:rsid w:val="00BA3506"/>
    <w:rsid w:val="00BD330A"/>
    <w:rsid w:val="00BE0D8E"/>
    <w:rsid w:val="00C55E25"/>
    <w:rsid w:val="00C656E0"/>
    <w:rsid w:val="00C8560E"/>
    <w:rsid w:val="00CA2DA5"/>
    <w:rsid w:val="00CD1799"/>
    <w:rsid w:val="00D500C4"/>
    <w:rsid w:val="00D7108D"/>
    <w:rsid w:val="00E1589F"/>
    <w:rsid w:val="00E6057A"/>
    <w:rsid w:val="00E92DC8"/>
    <w:rsid w:val="00EE3B98"/>
    <w:rsid w:val="00EE7DAF"/>
    <w:rsid w:val="00EF68DE"/>
    <w:rsid w:val="00EF6FBC"/>
    <w:rsid w:val="00F4554F"/>
    <w:rsid w:val="00F67BEC"/>
    <w:rsid w:val="00F738E4"/>
    <w:rsid w:val="00F85DF1"/>
    <w:rsid w:val="00FB2424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3C1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qFormat/>
    <w:rsid w:val="000273C1"/>
    <w:pPr>
      <w:spacing w:after="240" w:line="420" w:lineRule="exact"/>
      <w:ind w:left="720" w:right="640" w:hanging="720"/>
      <w:outlineLvl w:val="0"/>
    </w:pPr>
    <w:rPr>
      <w:rFonts w:ascii="Times" w:hAnsi="Times"/>
      <w:b/>
      <w:spacing w:val="20"/>
      <w:sz w:val="46"/>
      <w:lang w:val="en-US"/>
    </w:rPr>
  </w:style>
  <w:style w:type="paragraph" w:styleId="Heading2">
    <w:name w:val="heading 2"/>
    <w:aliases w:val="h2"/>
    <w:basedOn w:val="Normal"/>
    <w:next w:val="Normal"/>
    <w:qFormat/>
    <w:rsid w:val="000273C1"/>
    <w:pPr>
      <w:keepNext/>
      <w:spacing w:after="180" w:line="260" w:lineRule="atLeast"/>
      <w:ind w:left="720" w:right="640" w:hanging="720"/>
      <w:outlineLvl w:val="1"/>
    </w:pPr>
    <w:rPr>
      <w:rFonts w:ascii="Times" w:hAnsi="Times"/>
      <w:b/>
      <w:spacing w:val="20"/>
      <w:sz w:val="32"/>
      <w:lang w:val="en-US"/>
    </w:rPr>
  </w:style>
  <w:style w:type="paragraph" w:styleId="Heading3">
    <w:name w:val="heading 3"/>
    <w:aliases w:val="h3"/>
    <w:basedOn w:val="Normal"/>
    <w:next w:val="Normal"/>
    <w:qFormat/>
    <w:rsid w:val="000273C1"/>
    <w:pPr>
      <w:keepNext/>
      <w:spacing w:after="200" w:line="260" w:lineRule="atLeast"/>
      <w:ind w:left="720" w:right="640" w:hanging="720"/>
      <w:outlineLvl w:val="2"/>
    </w:pPr>
    <w:rPr>
      <w:rFonts w:ascii="Times" w:hAnsi="Times"/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0273C1"/>
    <w:pPr>
      <w:keepNext/>
      <w:spacing w:after="180" w:line="260" w:lineRule="atLeast"/>
      <w:ind w:left="720" w:right="640" w:hanging="720"/>
      <w:outlineLvl w:val="3"/>
    </w:pPr>
    <w:rPr>
      <w:rFonts w:ascii="Times" w:hAnsi="Times"/>
      <w:b/>
      <w:lang w:val="en-US"/>
    </w:rPr>
  </w:style>
  <w:style w:type="paragraph" w:styleId="Heading5">
    <w:name w:val="heading 5"/>
    <w:basedOn w:val="Normal"/>
    <w:next w:val="Normal"/>
    <w:qFormat/>
    <w:rsid w:val="000273C1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0273C1"/>
    <w:pPr>
      <w:keepNext/>
      <w:spacing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0273C1"/>
    <w:pPr>
      <w:keepNext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rsid w:val="000273C1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aliases w:val="q"/>
    <w:basedOn w:val="Normal"/>
    <w:rsid w:val="000273C1"/>
    <w:pPr>
      <w:spacing w:before="100" w:after="220" w:line="260" w:lineRule="atLeast"/>
      <w:ind w:left="720" w:right="540"/>
    </w:pPr>
    <w:rPr>
      <w:rFonts w:ascii="Times" w:hAnsi="Times"/>
      <w:lang w:val="en-US"/>
    </w:rPr>
  </w:style>
  <w:style w:type="paragraph" w:customStyle="1" w:styleId="bulletlist1">
    <w:name w:val="bullet list 1"/>
    <w:aliases w:val="b1"/>
    <w:basedOn w:val="Normal"/>
    <w:rsid w:val="000273C1"/>
    <w:pPr>
      <w:spacing w:after="220" w:line="140" w:lineRule="atLeast"/>
      <w:ind w:left="1440" w:right="640" w:hanging="360"/>
    </w:pPr>
    <w:rPr>
      <w:rFonts w:ascii="Times" w:hAnsi="Times"/>
      <w:lang w:val="en-US"/>
    </w:rPr>
  </w:style>
  <w:style w:type="paragraph" w:customStyle="1" w:styleId="bulletlist2">
    <w:name w:val="bullet list 2"/>
    <w:aliases w:val="b2"/>
    <w:basedOn w:val="Normal"/>
    <w:rsid w:val="000273C1"/>
    <w:pPr>
      <w:spacing w:after="220" w:line="140" w:lineRule="atLeast"/>
      <w:ind w:left="2520" w:right="640" w:hanging="360"/>
    </w:pPr>
    <w:rPr>
      <w:rFonts w:ascii="Times" w:hAnsi="Times"/>
      <w:lang w:val="en-US"/>
    </w:rPr>
  </w:style>
  <w:style w:type="paragraph" w:customStyle="1" w:styleId="bulletlist3">
    <w:name w:val="bullet list 3"/>
    <w:aliases w:val="b3"/>
    <w:basedOn w:val="Normal"/>
    <w:rsid w:val="000273C1"/>
    <w:pPr>
      <w:spacing w:after="220" w:line="140" w:lineRule="atLeast"/>
      <w:ind w:left="3240" w:right="640" w:hanging="360"/>
    </w:pPr>
    <w:rPr>
      <w:rFonts w:ascii="Times" w:hAnsi="Times"/>
      <w:lang w:val="en-US"/>
    </w:rPr>
  </w:style>
  <w:style w:type="paragraph" w:customStyle="1" w:styleId="bulletlist">
    <w:name w:val="bullet list"/>
    <w:aliases w:val="b"/>
    <w:basedOn w:val="Normal"/>
    <w:rsid w:val="000273C1"/>
    <w:pPr>
      <w:spacing w:after="220" w:line="140" w:lineRule="atLeast"/>
      <w:ind w:left="980" w:right="640" w:hanging="360"/>
    </w:pPr>
    <w:rPr>
      <w:rFonts w:ascii="Times" w:hAnsi="Times"/>
      <w:lang w:val="en-US"/>
    </w:rPr>
  </w:style>
  <w:style w:type="paragraph" w:customStyle="1" w:styleId="bullets">
    <w:name w:val="bullets"/>
    <w:basedOn w:val="Normal"/>
    <w:rsid w:val="000273C1"/>
    <w:pPr>
      <w:spacing w:before="120" w:after="220" w:line="260" w:lineRule="atLeast"/>
      <w:ind w:left="360" w:right="640" w:hanging="360"/>
    </w:pPr>
    <w:rPr>
      <w:rFonts w:ascii="Helvetica" w:hAnsi="Helvetica"/>
      <w:lang w:val="en-US"/>
    </w:rPr>
  </w:style>
  <w:style w:type="paragraph" w:customStyle="1" w:styleId="glossary1">
    <w:name w:val="glossary 1"/>
    <w:aliases w:val="g1"/>
    <w:basedOn w:val="Normal"/>
    <w:rsid w:val="000273C1"/>
    <w:pPr>
      <w:spacing w:after="220" w:line="260" w:lineRule="atLeast"/>
      <w:ind w:left="1440" w:right="640" w:hanging="720"/>
    </w:pPr>
    <w:rPr>
      <w:rFonts w:ascii="Times" w:hAnsi="Times"/>
      <w:lang w:val="en-US"/>
    </w:rPr>
  </w:style>
  <w:style w:type="paragraph" w:customStyle="1" w:styleId="glossary2">
    <w:name w:val="glossary 2"/>
    <w:aliases w:val="g2"/>
    <w:basedOn w:val="Normal"/>
    <w:rsid w:val="000273C1"/>
    <w:pPr>
      <w:spacing w:after="220" w:line="260" w:lineRule="atLeast"/>
      <w:ind w:left="2160" w:right="640" w:hanging="720"/>
    </w:pPr>
    <w:rPr>
      <w:rFonts w:ascii="Times" w:hAnsi="Times"/>
      <w:lang w:val="en-US"/>
    </w:rPr>
  </w:style>
  <w:style w:type="paragraph" w:customStyle="1" w:styleId="glossary3">
    <w:name w:val="glossary 3"/>
    <w:aliases w:val="g3"/>
    <w:basedOn w:val="Normal"/>
    <w:rsid w:val="000273C1"/>
    <w:pPr>
      <w:spacing w:after="220" w:line="260" w:lineRule="atLeast"/>
      <w:ind w:left="2880" w:right="640" w:hanging="720"/>
    </w:pPr>
    <w:rPr>
      <w:rFonts w:ascii="Times" w:hAnsi="Times"/>
      <w:lang w:val="en-US"/>
    </w:rPr>
  </w:style>
  <w:style w:type="paragraph" w:customStyle="1" w:styleId="glossary">
    <w:name w:val="glossary"/>
    <w:aliases w:val="g"/>
    <w:basedOn w:val="Normal"/>
    <w:rsid w:val="000273C1"/>
    <w:pPr>
      <w:spacing w:after="220" w:line="260" w:lineRule="atLeast"/>
      <w:ind w:left="720" w:right="640" w:hanging="720"/>
    </w:pPr>
    <w:rPr>
      <w:rFonts w:ascii="Times" w:hAnsi="Times"/>
      <w:lang w:val="en-US"/>
    </w:rPr>
  </w:style>
  <w:style w:type="paragraph" w:customStyle="1" w:styleId="HTML">
    <w:name w:val="HTML"/>
    <w:aliases w:val="ht"/>
    <w:basedOn w:val="Normal"/>
    <w:rsid w:val="000273C1"/>
    <w:pPr>
      <w:spacing w:after="220" w:line="260" w:lineRule="atLeast"/>
      <w:ind w:right="640"/>
    </w:pPr>
    <w:rPr>
      <w:rFonts w:ascii="Times" w:hAnsi="Times"/>
      <w:vanish/>
      <w:lang w:val="en-US"/>
    </w:rPr>
  </w:style>
  <w:style w:type="paragraph" w:customStyle="1" w:styleId="numberedlist1">
    <w:name w:val="numbered list 1"/>
    <w:aliases w:val="n1"/>
    <w:basedOn w:val="Normal"/>
    <w:rsid w:val="000273C1"/>
    <w:pPr>
      <w:spacing w:after="220" w:line="140" w:lineRule="atLeast"/>
      <w:ind w:left="1620" w:right="640" w:hanging="360"/>
    </w:pPr>
    <w:rPr>
      <w:rFonts w:ascii="Times" w:hAnsi="Times"/>
      <w:lang w:val="en-US"/>
    </w:rPr>
  </w:style>
  <w:style w:type="paragraph" w:customStyle="1" w:styleId="numberedlist2">
    <w:name w:val="numbered list 2"/>
    <w:aliases w:val="n2"/>
    <w:basedOn w:val="Normal"/>
    <w:rsid w:val="000273C1"/>
    <w:pPr>
      <w:spacing w:after="220" w:line="140" w:lineRule="atLeast"/>
      <w:ind w:left="2420" w:right="640" w:hanging="360"/>
    </w:pPr>
    <w:rPr>
      <w:rFonts w:ascii="Times" w:hAnsi="Times"/>
      <w:lang w:val="en-US"/>
    </w:rPr>
  </w:style>
  <w:style w:type="paragraph" w:customStyle="1" w:styleId="numberedlist3">
    <w:name w:val="numbered list 3"/>
    <w:aliases w:val="n3"/>
    <w:basedOn w:val="Normal"/>
    <w:rsid w:val="000273C1"/>
    <w:pPr>
      <w:spacing w:after="220" w:line="140" w:lineRule="atLeast"/>
      <w:ind w:left="3240" w:right="640" w:hanging="360"/>
    </w:pPr>
    <w:rPr>
      <w:rFonts w:ascii="Times" w:hAnsi="Times"/>
      <w:lang w:val="en-US"/>
    </w:rPr>
  </w:style>
  <w:style w:type="paragraph" w:customStyle="1" w:styleId="numberedlist">
    <w:name w:val="numbered list"/>
    <w:aliases w:val="n"/>
    <w:basedOn w:val="Normal"/>
    <w:rsid w:val="000273C1"/>
    <w:pPr>
      <w:spacing w:after="220" w:line="140" w:lineRule="atLeast"/>
      <w:ind w:left="800" w:right="640" w:hanging="360"/>
    </w:pPr>
    <w:rPr>
      <w:rFonts w:ascii="Times" w:hAnsi="Times"/>
      <w:lang w:val="en-US"/>
    </w:rPr>
  </w:style>
  <w:style w:type="paragraph" w:customStyle="1" w:styleId="pre-html">
    <w:name w:val="pre-html"/>
    <w:basedOn w:val="Normal"/>
    <w:rsid w:val="000273C1"/>
    <w:pPr>
      <w:spacing w:after="220" w:line="260" w:lineRule="atLeast"/>
      <w:ind w:right="640"/>
    </w:pPr>
    <w:rPr>
      <w:rFonts w:ascii="Helvetica" w:hAnsi="Helvetica"/>
      <w:sz w:val="8"/>
      <w:lang w:val="en-US"/>
    </w:rPr>
  </w:style>
  <w:style w:type="paragraph" w:customStyle="1" w:styleId="table">
    <w:name w:val="table"/>
    <w:aliases w:val="t"/>
    <w:basedOn w:val="Normal"/>
    <w:rsid w:val="000273C1"/>
    <w:pPr>
      <w:spacing w:after="220" w:line="260" w:lineRule="atLeast"/>
      <w:ind w:right="640"/>
    </w:pPr>
    <w:rPr>
      <w:rFonts w:ascii="Courier" w:hAnsi="Courier"/>
      <w:sz w:val="20"/>
      <w:lang w:val="en-US"/>
    </w:rPr>
  </w:style>
  <w:style w:type="paragraph" w:styleId="EndnoteText">
    <w:name w:val="endnote text"/>
    <w:basedOn w:val="Normal"/>
    <w:semiHidden/>
    <w:rsid w:val="000273C1"/>
    <w:rPr>
      <w:sz w:val="20"/>
      <w:lang w:val="en-US"/>
    </w:rPr>
  </w:style>
  <w:style w:type="paragraph" w:styleId="BodyText">
    <w:name w:val="Body Text"/>
    <w:basedOn w:val="Normal"/>
    <w:rsid w:val="000273C1"/>
    <w:pPr>
      <w:tabs>
        <w:tab w:val="left" w:pos="360"/>
        <w:tab w:val="left" w:pos="720"/>
      </w:tabs>
      <w:spacing w:before="60"/>
      <w:jc w:val="both"/>
    </w:pPr>
  </w:style>
  <w:style w:type="paragraph" w:styleId="NormalWeb">
    <w:name w:val="Normal (Web)"/>
    <w:basedOn w:val="Normal"/>
    <w:rsid w:val="000273C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DefaultParagraphFont"/>
    <w:rsid w:val="000273C1"/>
    <w:rPr>
      <w:color w:val="0000FF"/>
      <w:u w:val="single"/>
    </w:rPr>
  </w:style>
  <w:style w:type="character" w:styleId="FollowedHyperlink">
    <w:name w:val="FollowedHyperlink"/>
    <w:basedOn w:val="DefaultParagraphFont"/>
    <w:rsid w:val="000273C1"/>
    <w:rPr>
      <w:color w:val="800080"/>
      <w:u w:val="single"/>
    </w:rPr>
  </w:style>
  <w:style w:type="paragraph" w:styleId="BodyText2">
    <w:name w:val="Body Text 2"/>
    <w:basedOn w:val="Normal"/>
    <w:rsid w:val="000273C1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0273C1"/>
    <w:pPr>
      <w:spacing w:after="120"/>
      <w:ind w:left="720"/>
    </w:pPr>
    <w:rPr>
      <w:rFonts w:ascii="Arial" w:hAnsi="Arial" w:cs="Arial"/>
      <w:sz w:val="20"/>
      <w:szCs w:val="24"/>
    </w:rPr>
  </w:style>
  <w:style w:type="paragraph" w:styleId="BodyText3">
    <w:name w:val="Body Text 3"/>
    <w:basedOn w:val="Normal"/>
    <w:rsid w:val="000273C1"/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4C19D0"/>
    <w:rPr>
      <w:b/>
      <w:bCs/>
    </w:rPr>
  </w:style>
  <w:style w:type="character" w:styleId="Emphasis">
    <w:name w:val="Emphasis"/>
    <w:basedOn w:val="DefaultParagraphFont"/>
    <w:qFormat/>
    <w:rsid w:val="004C19D0"/>
    <w:rPr>
      <w:i/>
      <w:iCs/>
    </w:rPr>
  </w:style>
  <w:style w:type="paragraph" w:styleId="Footer">
    <w:name w:val="footer"/>
    <w:basedOn w:val="Normal"/>
    <w:rsid w:val="0047616A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A413CF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BA3506"/>
    <w:rPr>
      <w:sz w:val="16"/>
      <w:szCs w:val="16"/>
    </w:rPr>
  </w:style>
  <w:style w:type="paragraph" w:styleId="CommentText">
    <w:name w:val="annotation text"/>
    <w:basedOn w:val="Normal"/>
    <w:semiHidden/>
    <w:rsid w:val="00BA3506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3506"/>
    <w:rPr>
      <w:b/>
      <w:bCs/>
    </w:rPr>
  </w:style>
  <w:style w:type="paragraph" w:styleId="BalloonText">
    <w:name w:val="Balloon Text"/>
    <w:basedOn w:val="Normal"/>
    <w:semiHidden/>
    <w:rsid w:val="00BA3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68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3C1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qFormat/>
    <w:rsid w:val="000273C1"/>
    <w:pPr>
      <w:spacing w:after="240" w:line="420" w:lineRule="exact"/>
      <w:ind w:left="720" w:right="640" w:hanging="720"/>
      <w:outlineLvl w:val="0"/>
    </w:pPr>
    <w:rPr>
      <w:rFonts w:ascii="Times" w:hAnsi="Times"/>
      <w:b/>
      <w:spacing w:val="20"/>
      <w:sz w:val="46"/>
      <w:lang w:val="en-US"/>
    </w:rPr>
  </w:style>
  <w:style w:type="paragraph" w:styleId="Heading2">
    <w:name w:val="heading 2"/>
    <w:aliases w:val="h2"/>
    <w:basedOn w:val="Normal"/>
    <w:next w:val="Normal"/>
    <w:qFormat/>
    <w:rsid w:val="000273C1"/>
    <w:pPr>
      <w:keepNext/>
      <w:spacing w:after="180" w:line="260" w:lineRule="atLeast"/>
      <w:ind w:left="720" w:right="640" w:hanging="720"/>
      <w:outlineLvl w:val="1"/>
    </w:pPr>
    <w:rPr>
      <w:rFonts w:ascii="Times" w:hAnsi="Times"/>
      <w:b/>
      <w:spacing w:val="20"/>
      <w:sz w:val="32"/>
      <w:lang w:val="en-US"/>
    </w:rPr>
  </w:style>
  <w:style w:type="paragraph" w:styleId="Heading3">
    <w:name w:val="heading 3"/>
    <w:aliases w:val="h3"/>
    <w:basedOn w:val="Normal"/>
    <w:next w:val="Normal"/>
    <w:qFormat/>
    <w:rsid w:val="000273C1"/>
    <w:pPr>
      <w:keepNext/>
      <w:spacing w:after="200" w:line="260" w:lineRule="atLeast"/>
      <w:ind w:left="720" w:right="640" w:hanging="720"/>
      <w:outlineLvl w:val="2"/>
    </w:pPr>
    <w:rPr>
      <w:rFonts w:ascii="Times" w:hAnsi="Times"/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0273C1"/>
    <w:pPr>
      <w:keepNext/>
      <w:spacing w:after="180" w:line="260" w:lineRule="atLeast"/>
      <w:ind w:left="720" w:right="640" w:hanging="720"/>
      <w:outlineLvl w:val="3"/>
    </w:pPr>
    <w:rPr>
      <w:rFonts w:ascii="Times" w:hAnsi="Times"/>
      <w:b/>
      <w:lang w:val="en-US"/>
    </w:rPr>
  </w:style>
  <w:style w:type="paragraph" w:styleId="Heading5">
    <w:name w:val="heading 5"/>
    <w:basedOn w:val="Normal"/>
    <w:next w:val="Normal"/>
    <w:qFormat/>
    <w:rsid w:val="000273C1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0273C1"/>
    <w:pPr>
      <w:keepNext/>
      <w:spacing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0273C1"/>
    <w:pPr>
      <w:keepNext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rsid w:val="000273C1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aliases w:val="q"/>
    <w:basedOn w:val="Normal"/>
    <w:rsid w:val="000273C1"/>
    <w:pPr>
      <w:spacing w:before="100" w:after="220" w:line="260" w:lineRule="atLeast"/>
      <w:ind w:left="720" w:right="540"/>
    </w:pPr>
    <w:rPr>
      <w:rFonts w:ascii="Times" w:hAnsi="Times"/>
      <w:lang w:val="en-US"/>
    </w:rPr>
  </w:style>
  <w:style w:type="paragraph" w:customStyle="1" w:styleId="bulletlist1">
    <w:name w:val="bullet list 1"/>
    <w:aliases w:val="b1"/>
    <w:basedOn w:val="Normal"/>
    <w:rsid w:val="000273C1"/>
    <w:pPr>
      <w:spacing w:after="220" w:line="140" w:lineRule="atLeast"/>
      <w:ind w:left="1440" w:right="640" w:hanging="360"/>
    </w:pPr>
    <w:rPr>
      <w:rFonts w:ascii="Times" w:hAnsi="Times"/>
      <w:lang w:val="en-US"/>
    </w:rPr>
  </w:style>
  <w:style w:type="paragraph" w:customStyle="1" w:styleId="bulletlist2">
    <w:name w:val="bullet list 2"/>
    <w:aliases w:val="b2"/>
    <w:basedOn w:val="Normal"/>
    <w:rsid w:val="000273C1"/>
    <w:pPr>
      <w:spacing w:after="220" w:line="140" w:lineRule="atLeast"/>
      <w:ind w:left="2520" w:right="640" w:hanging="360"/>
    </w:pPr>
    <w:rPr>
      <w:rFonts w:ascii="Times" w:hAnsi="Times"/>
      <w:lang w:val="en-US"/>
    </w:rPr>
  </w:style>
  <w:style w:type="paragraph" w:customStyle="1" w:styleId="bulletlist3">
    <w:name w:val="bullet list 3"/>
    <w:aliases w:val="b3"/>
    <w:basedOn w:val="Normal"/>
    <w:rsid w:val="000273C1"/>
    <w:pPr>
      <w:spacing w:after="220" w:line="140" w:lineRule="atLeast"/>
      <w:ind w:left="3240" w:right="640" w:hanging="360"/>
    </w:pPr>
    <w:rPr>
      <w:rFonts w:ascii="Times" w:hAnsi="Times"/>
      <w:lang w:val="en-US"/>
    </w:rPr>
  </w:style>
  <w:style w:type="paragraph" w:customStyle="1" w:styleId="bulletlist">
    <w:name w:val="bullet list"/>
    <w:aliases w:val="b"/>
    <w:basedOn w:val="Normal"/>
    <w:rsid w:val="000273C1"/>
    <w:pPr>
      <w:spacing w:after="220" w:line="140" w:lineRule="atLeast"/>
      <w:ind w:left="980" w:right="640" w:hanging="360"/>
    </w:pPr>
    <w:rPr>
      <w:rFonts w:ascii="Times" w:hAnsi="Times"/>
      <w:lang w:val="en-US"/>
    </w:rPr>
  </w:style>
  <w:style w:type="paragraph" w:customStyle="1" w:styleId="bullets">
    <w:name w:val="bullets"/>
    <w:basedOn w:val="Normal"/>
    <w:rsid w:val="000273C1"/>
    <w:pPr>
      <w:spacing w:before="120" w:after="220" w:line="260" w:lineRule="atLeast"/>
      <w:ind w:left="360" w:right="640" w:hanging="360"/>
    </w:pPr>
    <w:rPr>
      <w:rFonts w:ascii="Helvetica" w:hAnsi="Helvetica"/>
      <w:lang w:val="en-US"/>
    </w:rPr>
  </w:style>
  <w:style w:type="paragraph" w:customStyle="1" w:styleId="glossary1">
    <w:name w:val="glossary 1"/>
    <w:aliases w:val="g1"/>
    <w:basedOn w:val="Normal"/>
    <w:rsid w:val="000273C1"/>
    <w:pPr>
      <w:spacing w:after="220" w:line="260" w:lineRule="atLeast"/>
      <w:ind w:left="1440" w:right="640" w:hanging="720"/>
    </w:pPr>
    <w:rPr>
      <w:rFonts w:ascii="Times" w:hAnsi="Times"/>
      <w:lang w:val="en-US"/>
    </w:rPr>
  </w:style>
  <w:style w:type="paragraph" w:customStyle="1" w:styleId="glossary2">
    <w:name w:val="glossary 2"/>
    <w:aliases w:val="g2"/>
    <w:basedOn w:val="Normal"/>
    <w:rsid w:val="000273C1"/>
    <w:pPr>
      <w:spacing w:after="220" w:line="260" w:lineRule="atLeast"/>
      <w:ind w:left="2160" w:right="640" w:hanging="720"/>
    </w:pPr>
    <w:rPr>
      <w:rFonts w:ascii="Times" w:hAnsi="Times"/>
      <w:lang w:val="en-US"/>
    </w:rPr>
  </w:style>
  <w:style w:type="paragraph" w:customStyle="1" w:styleId="glossary3">
    <w:name w:val="glossary 3"/>
    <w:aliases w:val="g3"/>
    <w:basedOn w:val="Normal"/>
    <w:rsid w:val="000273C1"/>
    <w:pPr>
      <w:spacing w:after="220" w:line="260" w:lineRule="atLeast"/>
      <w:ind w:left="2880" w:right="640" w:hanging="720"/>
    </w:pPr>
    <w:rPr>
      <w:rFonts w:ascii="Times" w:hAnsi="Times"/>
      <w:lang w:val="en-US"/>
    </w:rPr>
  </w:style>
  <w:style w:type="paragraph" w:customStyle="1" w:styleId="glossary">
    <w:name w:val="glossary"/>
    <w:aliases w:val="g"/>
    <w:basedOn w:val="Normal"/>
    <w:rsid w:val="000273C1"/>
    <w:pPr>
      <w:spacing w:after="220" w:line="260" w:lineRule="atLeast"/>
      <w:ind w:left="720" w:right="640" w:hanging="720"/>
    </w:pPr>
    <w:rPr>
      <w:rFonts w:ascii="Times" w:hAnsi="Times"/>
      <w:lang w:val="en-US"/>
    </w:rPr>
  </w:style>
  <w:style w:type="paragraph" w:customStyle="1" w:styleId="HTML">
    <w:name w:val="HTML"/>
    <w:aliases w:val="ht"/>
    <w:basedOn w:val="Normal"/>
    <w:rsid w:val="000273C1"/>
    <w:pPr>
      <w:spacing w:after="220" w:line="260" w:lineRule="atLeast"/>
      <w:ind w:right="640"/>
    </w:pPr>
    <w:rPr>
      <w:rFonts w:ascii="Times" w:hAnsi="Times"/>
      <w:vanish/>
      <w:lang w:val="en-US"/>
    </w:rPr>
  </w:style>
  <w:style w:type="paragraph" w:customStyle="1" w:styleId="numberedlist1">
    <w:name w:val="numbered list 1"/>
    <w:aliases w:val="n1"/>
    <w:basedOn w:val="Normal"/>
    <w:rsid w:val="000273C1"/>
    <w:pPr>
      <w:spacing w:after="220" w:line="140" w:lineRule="atLeast"/>
      <w:ind w:left="1620" w:right="640" w:hanging="360"/>
    </w:pPr>
    <w:rPr>
      <w:rFonts w:ascii="Times" w:hAnsi="Times"/>
      <w:lang w:val="en-US"/>
    </w:rPr>
  </w:style>
  <w:style w:type="paragraph" w:customStyle="1" w:styleId="numberedlist2">
    <w:name w:val="numbered list 2"/>
    <w:aliases w:val="n2"/>
    <w:basedOn w:val="Normal"/>
    <w:rsid w:val="000273C1"/>
    <w:pPr>
      <w:spacing w:after="220" w:line="140" w:lineRule="atLeast"/>
      <w:ind w:left="2420" w:right="640" w:hanging="360"/>
    </w:pPr>
    <w:rPr>
      <w:rFonts w:ascii="Times" w:hAnsi="Times"/>
      <w:lang w:val="en-US"/>
    </w:rPr>
  </w:style>
  <w:style w:type="paragraph" w:customStyle="1" w:styleId="numberedlist3">
    <w:name w:val="numbered list 3"/>
    <w:aliases w:val="n3"/>
    <w:basedOn w:val="Normal"/>
    <w:rsid w:val="000273C1"/>
    <w:pPr>
      <w:spacing w:after="220" w:line="140" w:lineRule="atLeast"/>
      <w:ind w:left="3240" w:right="640" w:hanging="360"/>
    </w:pPr>
    <w:rPr>
      <w:rFonts w:ascii="Times" w:hAnsi="Times"/>
      <w:lang w:val="en-US"/>
    </w:rPr>
  </w:style>
  <w:style w:type="paragraph" w:customStyle="1" w:styleId="numberedlist">
    <w:name w:val="numbered list"/>
    <w:aliases w:val="n"/>
    <w:basedOn w:val="Normal"/>
    <w:rsid w:val="000273C1"/>
    <w:pPr>
      <w:spacing w:after="220" w:line="140" w:lineRule="atLeast"/>
      <w:ind w:left="800" w:right="640" w:hanging="360"/>
    </w:pPr>
    <w:rPr>
      <w:rFonts w:ascii="Times" w:hAnsi="Times"/>
      <w:lang w:val="en-US"/>
    </w:rPr>
  </w:style>
  <w:style w:type="paragraph" w:customStyle="1" w:styleId="pre-html">
    <w:name w:val="pre-html"/>
    <w:basedOn w:val="Normal"/>
    <w:rsid w:val="000273C1"/>
    <w:pPr>
      <w:spacing w:after="220" w:line="260" w:lineRule="atLeast"/>
      <w:ind w:right="640"/>
    </w:pPr>
    <w:rPr>
      <w:rFonts w:ascii="Helvetica" w:hAnsi="Helvetica"/>
      <w:sz w:val="8"/>
      <w:lang w:val="en-US"/>
    </w:rPr>
  </w:style>
  <w:style w:type="paragraph" w:customStyle="1" w:styleId="table">
    <w:name w:val="table"/>
    <w:aliases w:val="t"/>
    <w:basedOn w:val="Normal"/>
    <w:rsid w:val="000273C1"/>
    <w:pPr>
      <w:spacing w:after="220" w:line="260" w:lineRule="atLeast"/>
      <w:ind w:right="640"/>
    </w:pPr>
    <w:rPr>
      <w:rFonts w:ascii="Courier" w:hAnsi="Courier"/>
      <w:sz w:val="20"/>
      <w:lang w:val="en-US"/>
    </w:rPr>
  </w:style>
  <w:style w:type="paragraph" w:styleId="EndnoteText">
    <w:name w:val="endnote text"/>
    <w:basedOn w:val="Normal"/>
    <w:semiHidden/>
    <w:rsid w:val="000273C1"/>
    <w:rPr>
      <w:sz w:val="20"/>
      <w:lang w:val="en-US"/>
    </w:rPr>
  </w:style>
  <w:style w:type="paragraph" w:styleId="BodyText">
    <w:name w:val="Body Text"/>
    <w:basedOn w:val="Normal"/>
    <w:rsid w:val="000273C1"/>
    <w:pPr>
      <w:tabs>
        <w:tab w:val="left" w:pos="360"/>
        <w:tab w:val="left" w:pos="720"/>
      </w:tabs>
      <w:spacing w:before="60"/>
      <w:jc w:val="both"/>
    </w:pPr>
  </w:style>
  <w:style w:type="paragraph" w:styleId="NormalWeb">
    <w:name w:val="Normal (Web)"/>
    <w:basedOn w:val="Normal"/>
    <w:rsid w:val="000273C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DefaultParagraphFont"/>
    <w:rsid w:val="000273C1"/>
    <w:rPr>
      <w:color w:val="0000FF"/>
      <w:u w:val="single"/>
    </w:rPr>
  </w:style>
  <w:style w:type="character" w:styleId="FollowedHyperlink">
    <w:name w:val="FollowedHyperlink"/>
    <w:basedOn w:val="DefaultParagraphFont"/>
    <w:rsid w:val="000273C1"/>
    <w:rPr>
      <w:color w:val="800080"/>
      <w:u w:val="single"/>
    </w:rPr>
  </w:style>
  <w:style w:type="paragraph" w:styleId="BodyText2">
    <w:name w:val="Body Text 2"/>
    <w:basedOn w:val="Normal"/>
    <w:rsid w:val="000273C1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0273C1"/>
    <w:pPr>
      <w:spacing w:after="120"/>
      <w:ind w:left="720"/>
    </w:pPr>
    <w:rPr>
      <w:rFonts w:ascii="Arial" w:hAnsi="Arial" w:cs="Arial"/>
      <w:sz w:val="20"/>
      <w:szCs w:val="24"/>
    </w:rPr>
  </w:style>
  <w:style w:type="paragraph" w:styleId="BodyText3">
    <w:name w:val="Body Text 3"/>
    <w:basedOn w:val="Normal"/>
    <w:rsid w:val="000273C1"/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4C19D0"/>
    <w:rPr>
      <w:b/>
      <w:bCs/>
    </w:rPr>
  </w:style>
  <w:style w:type="character" w:styleId="Emphasis">
    <w:name w:val="Emphasis"/>
    <w:basedOn w:val="DefaultParagraphFont"/>
    <w:qFormat/>
    <w:rsid w:val="004C19D0"/>
    <w:rPr>
      <w:i/>
      <w:iCs/>
    </w:rPr>
  </w:style>
  <w:style w:type="paragraph" w:styleId="Footer">
    <w:name w:val="footer"/>
    <w:basedOn w:val="Normal"/>
    <w:rsid w:val="0047616A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A413CF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BA3506"/>
    <w:rPr>
      <w:sz w:val="16"/>
      <w:szCs w:val="16"/>
    </w:rPr>
  </w:style>
  <w:style w:type="paragraph" w:styleId="CommentText">
    <w:name w:val="annotation text"/>
    <w:basedOn w:val="Normal"/>
    <w:semiHidden/>
    <w:rsid w:val="00BA3506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3506"/>
    <w:rPr>
      <w:b/>
      <w:bCs/>
    </w:rPr>
  </w:style>
  <w:style w:type="paragraph" w:styleId="BalloonText">
    <w:name w:val="Balloon Text"/>
    <w:basedOn w:val="Normal"/>
    <w:semiHidden/>
    <w:rsid w:val="00BA3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68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boro.ac.uk/admin/committees/ethical_advisory/index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iranda\Miranda's_Work\Prizes\agendas\53rd%20meeting\royal%20socie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royal society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2403</CharactersWithSpaces>
  <SharedDoc>false</SharedDoc>
  <HLinks>
    <vt:vector size="6" baseType="variant">
      <vt:variant>
        <vt:i4>1048703</vt:i4>
      </vt:variant>
      <vt:variant>
        <vt:i4>0</vt:i4>
      </vt:variant>
      <vt:variant>
        <vt:i4>0</vt:i4>
      </vt:variant>
      <vt:variant>
        <vt:i4>5</vt:i4>
      </vt:variant>
      <vt:variant>
        <vt:lpwstr>http://www.lboro.ac.uk/admin/committees/ethical_advisory/index.htm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Whyte</dc:creator>
  <cp:lastModifiedBy>Staff/Research Student</cp:lastModifiedBy>
  <cp:revision>2</cp:revision>
  <cp:lastPrinted>2009-04-30T08:29:00Z</cp:lastPrinted>
  <dcterms:created xsi:type="dcterms:W3CDTF">2011-07-01T10:22:00Z</dcterms:created>
  <dcterms:modified xsi:type="dcterms:W3CDTF">2011-07-01T10:22:00Z</dcterms:modified>
</cp:coreProperties>
</file>